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7EC8" w14:textId="557AFA8E" w:rsidR="004133AD" w:rsidRPr="004133AD" w:rsidRDefault="004133AD" w:rsidP="004133AD">
      <w:pPr>
        <w:rPr>
          <w:rFonts w:ascii="Times New Roman" w:eastAsia="Times New Roman" w:hAnsi="Times New Roman"/>
          <w:sz w:val="24"/>
          <w:szCs w:val="24"/>
          <w:lang w:val="nb-NO" w:eastAsia="nb-NO"/>
        </w:rPr>
      </w:pPr>
      <w:bookmarkStart w:id="0" w:name="_GoBack"/>
      <w:bookmarkEnd w:id="0"/>
    </w:p>
    <w:p w14:paraId="22FF83E4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3F739560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50364BA8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4E014652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21F38CE9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1771874F" w14:textId="31D491EA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/>
          <w:b/>
          <w:i/>
          <w:noProof/>
          <w:sz w:val="40"/>
          <w:szCs w:val="40"/>
          <w:lang w:val="nb-NO" w:eastAsia="nb-NO"/>
        </w:rPr>
        <w:drawing>
          <wp:inline distT="0" distB="0" distL="0" distR="0" wp14:anchorId="4DDFD6E5" wp14:editId="04224598">
            <wp:extent cx="676275" cy="666750"/>
            <wp:effectExtent l="0" t="0" r="9525" b="0"/>
            <wp:docPr id="1" name="Bilde 1" descr="UGLA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LA_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0B22B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0DA01EF9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52D0F9F7" w14:textId="236E3810" w:rsidR="004133AD" w:rsidRPr="007B1C35" w:rsidRDefault="00955EE2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  <w:r w:rsidRPr="007B1C35">
        <w:rPr>
          <w:rFonts w:ascii="Times New Roman" w:eastAsia="Times New Roman" w:hAnsi="Times New Roman"/>
          <w:b/>
          <w:sz w:val="36"/>
          <w:szCs w:val="36"/>
          <w:lang w:val="nb-NO" w:eastAsia="nb-NO"/>
        </w:rPr>
        <w:t>UNIVERSITETET</w:t>
      </w:r>
      <w:r w:rsidR="004133AD" w:rsidRPr="007B1C35">
        <w:rPr>
          <w:rFonts w:ascii="Times New Roman" w:eastAsia="Times New Roman" w:hAnsi="Times New Roman"/>
          <w:b/>
          <w:sz w:val="36"/>
          <w:szCs w:val="36"/>
          <w:lang w:val="nb-NO" w:eastAsia="nb-NO"/>
        </w:rPr>
        <w:t xml:space="preserve"> </w:t>
      </w:r>
      <w:r w:rsidRPr="007B1C35">
        <w:rPr>
          <w:rFonts w:ascii="Times New Roman" w:eastAsia="Times New Roman" w:hAnsi="Times New Roman"/>
          <w:b/>
          <w:sz w:val="36"/>
          <w:szCs w:val="36"/>
          <w:lang w:val="nb-NO" w:eastAsia="nb-NO"/>
        </w:rPr>
        <w:t>I</w:t>
      </w:r>
      <w:r w:rsidR="004133AD" w:rsidRPr="007B1C35">
        <w:rPr>
          <w:rFonts w:ascii="Times New Roman" w:eastAsia="Times New Roman" w:hAnsi="Times New Roman"/>
          <w:b/>
          <w:sz w:val="36"/>
          <w:szCs w:val="36"/>
          <w:lang w:val="nb-NO" w:eastAsia="nb-NO"/>
        </w:rPr>
        <w:t xml:space="preserve"> BERGEN</w:t>
      </w:r>
    </w:p>
    <w:p w14:paraId="36126BD2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7BBF3120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70CC90A8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b-NO" w:eastAsia="nb-NO"/>
        </w:rPr>
      </w:pPr>
    </w:p>
    <w:p w14:paraId="72D67CC8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b-NO" w:eastAsia="nb-NO"/>
        </w:rPr>
      </w:pPr>
    </w:p>
    <w:p w14:paraId="297DF952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nb-NO" w:eastAsia="nb-NO"/>
        </w:rPr>
      </w:pPr>
    </w:p>
    <w:p w14:paraId="60D29195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nb-NO" w:eastAsia="nb-NO"/>
        </w:rPr>
      </w:pPr>
    </w:p>
    <w:p w14:paraId="0927F652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nb-NO" w:eastAsia="nb-NO"/>
        </w:rPr>
      </w:pPr>
      <w:r w:rsidRPr="007B1C35"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 xml:space="preserve">SPIRE </w:t>
      </w:r>
    </w:p>
    <w:p w14:paraId="5D215E8F" w14:textId="77777777" w:rsidR="004133AD" w:rsidRPr="007B1C35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nb-NO" w:eastAsia="nb-NO"/>
        </w:rPr>
      </w:pPr>
      <w:r w:rsidRPr="007B1C35"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 xml:space="preserve">– </w:t>
      </w:r>
    </w:p>
    <w:p w14:paraId="64358BAF" w14:textId="52D2D9C5" w:rsidR="004133AD" w:rsidRPr="00955EE2" w:rsidRDefault="00955EE2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nb-NO" w:eastAsia="nb-NO"/>
        </w:rPr>
      </w:pPr>
      <w:r w:rsidRPr="00955EE2"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>Strategisk program for intern</w:t>
      </w:r>
      <w:r w:rsidR="00DA63A3"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>asjonalt forsknings- og utdanni</w:t>
      </w:r>
      <w:r w:rsidRPr="00955EE2">
        <w:rPr>
          <w:rFonts w:ascii="Times New Roman" w:eastAsia="Times New Roman" w:hAnsi="Times New Roman"/>
          <w:b/>
          <w:sz w:val="32"/>
          <w:szCs w:val="32"/>
          <w:lang w:val="nb-NO" w:eastAsia="nb-NO"/>
        </w:rPr>
        <w:t>ngssamarbeid</w:t>
      </w:r>
    </w:p>
    <w:p w14:paraId="753C9C73" w14:textId="77777777" w:rsidR="004133AD" w:rsidRPr="00955EE2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314AECDA" w14:textId="77777777" w:rsidR="004133AD" w:rsidRPr="00955EE2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226D3174" w14:textId="77777777" w:rsidR="004133AD" w:rsidRPr="00955EE2" w:rsidRDefault="004133AD" w:rsidP="00413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nb-NO" w:eastAsia="nb-NO"/>
        </w:rPr>
      </w:pPr>
    </w:p>
    <w:p w14:paraId="3893817F" w14:textId="77777777" w:rsidR="004133AD" w:rsidRPr="00955EE2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0DDBBA7C" w14:textId="77777777" w:rsidR="004133AD" w:rsidRPr="00955EE2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418DD640" w14:textId="77777777" w:rsidR="004133AD" w:rsidRPr="00955EE2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79613FB8" w14:textId="77777777" w:rsidR="004133AD" w:rsidRPr="00955EE2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b-NO" w:eastAsia="nb-NO"/>
        </w:rPr>
      </w:pPr>
    </w:p>
    <w:p w14:paraId="520EE2D7" w14:textId="5921212C" w:rsidR="004133AD" w:rsidRPr="004133AD" w:rsidRDefault="00911A5A" w:rsidP="004133A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val="en-GB" w:eastAsia="nb-NO"/>
        </w:rPr>
      </w:pPr>
      <w:r>
        <w:rPr>
          <w:rFonts w:ascii="Times New Roman" w:eastAsia="Times New Roman" w:hAnsi="Times New Roman"/>
          <w:b/>
          <w:i/>
          <w:sz w:val="40"/>
          <w:szCs w:val="40"/>
          <w:u w:val="single"/>
          <w:lang w:val="en-GB" w:eastAsia="nb-NO"/>
        </w:rPr>
        <w:t>SØKNADSSKJEMA</w:t>
      </w:r>
    </w:p>
    <w:p w14:paraId="202138AF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35885E9A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4BA2094B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24B69CD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422691FF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5CBBCA23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B468D23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4CA14B2F" w14:textId="0133047E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nb-NO"/>
        </w:rPr>
      </w:pPr>
    </w:p>
    <w:p w14:paraId="62CE3140" w14:textId="77777777" w:rsidR="004133AD" w:rsidRPr="004133AD" w:rsidRDefault="004133AD" w:rsidP="004133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1B4442AA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4BE2224" w14:textId="77777777" w:rsidR="004133AD" w:rsidRPr="004133AD" w:rsidRDefault="004133AD" w:rsidP="00413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nb-NO"/>
        </w:rPr>
      </w:pPr>
    </w:p>
    <w:p w14:paraId="2FAEFB82" w14:textId="77777777" w:rsidR="004133AD" w:rsidRPr="004133AD" w:rsidRDefault="004133AD">
      <w:pPr>
        <w:spacing w:after="0" w:line="240" w:lineRule="auto"/>
        <w:rPr>
          <w:rFonts w:ascii="Verdana" w:hAnsi="Verdana" w:cs="Arial"/>
          <w:b/>
          <w:bCs/>
          <w:color w:val="000000"/>
          <w:sz w:val="28"/>
          <w:szCs w:val="28"/>
          <w:lang w:val="en-GB"/>
        </w:rPr>
      </w:pPr>
    </w:p>
    <w:p w14:paraId="151161F0" w14:textId="33DBB208" w:rsidR="00AD0825" w:rsidRPr="00177C88" w:rsidRDefault="00D646BA" w:rsidP="00CB472E">
      <w:pPr>
        <w:pStyle w:val="Defaul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151161F1" w14:textId="0E499987" w:rsidR="00AD0825" w:rsidRPr="00177C88" w:rsidRDefault="00AD0825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51161F2" w14:textId="77777777" w:rsidR="000E126E" w:rsidRPr="00177C88" w:rsidRDefault="000E126E" w:rsidP="00CB472E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51161F3" w14:textId="77777777"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51161F4" w14:textId="77777777"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151161F5" w14:textId="77777777" w:rsidR="00ED566E" w:rsidRPr="00177C88" w:rsidRDefault="00ED566E" w:rsidP="00CB472E">
      <w:pPr>
        <w:pStyle w:val="Default"/>
        <w:rPr>
          <w:rFonts w:ascii="Verdana" w:hAnsi="Verdana"/>
          <w:b/>
          <w:bCs/>
          <w:sz w:val="28"/>
          <w:szCs w:val="28"/>
        </w:rPr>
      </w:pPr>
    </w:p>
    <w:p w14:paraId="3912D295" w14:textId="2DDCC24D" w:rsidR="00083A21" w:rsidRPr="00B648B7" w:rsidRDefault="00083A21" w:rsidP="00CB472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F5760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57606">
        <w:rPr>
          <w:b/>
          <w:bCs/>
          <w:sz w:val="28"/>
          <w:szCs w:val="28"/>
        </w:rPr>
        <w:t>Informasjon om søker</w:t>
      </w:r>
    </w:p>
    <w:p w14:paraId="3F964D16" w14:textId="77777777" w:rsidR="00B648B7" w:rsidRPr="00B648B7" w:rsidRDefault="00B648B7" w:rsidP="00CB472E">
      <w:pPr>
        <w:pStyle w:val="Default"/>
        <w:rPr>
          <w:b/>
          <w:bCs/>
          <w:sz w:val="28"/>
          <w:szCs w:val="28"/>
        </w:rPr>
      </w:pPr>
    </w:p>
    <w:p w14:paraId="15116224" w14:textId="77777777" w:rsidR="00BC52FB" w:rsidRPr="00B648B7" w:rsidRDefault="00BC52FB" w:rsidP="00BC52FB">
      <w:pPr>
        <w:pStyle w:val="Default"/>
        <w:rPr>
          <w:sz w:val="20"/>
          <w:szCs w:val="20"/>
        </w:rPr>
      </w:pPr>
    </w:p>
    <w:tbl>
      <w:tblPr>
        <w:tblW w:w="4957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668"/>
        <w:gridCol w:w="3210"/>
        <w:gridCol w:w="1750"/>
        <w:gridCol w:w="3261"/>
      </w:tblGrid>
      <w:tr w:rsidR="00784446" w:rsidRPr="00B648B7" w14:paraId="15116229" w14:textId="7777777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14:paraId="15116225" w14:textId="37ABEBB6" w:rsidR="00784446" w:rsidRPr="00B648B7" w:rsidRDefault="00F57606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søker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26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14:paraId="15116227" w14:textId="4BB7C702" w:rsidR="00784446" w:rsidRPr="00B648B7" w:rsidRDefault="00F57606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Stilling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28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784446" w:rsidRPr="00B648B7" w14:paraId="1511622E" w14:textId="77777777" w:rsidTr="00B648B7">
        <w:trPr>
          <w:trHeight w:hRule="exact" w:val="284"/>
        </w:trPr>
        <w:tc>
          <w:tcPr>
            <w:tcW w:w="843" w:type="pct"/>
          </w:tcPr>
          <w:p w14:paraId="1511622A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14:paraId="1511622B" w14:textId="77777777" w:rsidR="00784446" w:rsidRPr="00B648B7" w:rsidRDefault="00784446" w:rsidP="006A33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14:paraId="1511622C" w14:textId="77777777" w:rsidR="00784446" w:rsidRPr="00B648B7" w:rsidRDefault="00784446" w:rsidP="00714553">
            <w:pPr>
              <w:pStyle w:val="Default"/>
              <w:ind w:left="84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14:paraId="1511622D" w14:textId="77777777" w:rsidR="00784446" w:rsidRPr="00B648B7" w:rsidRDefault="00784446" w:rsidP="006A3314">
            <w:pPr>
              <w:pStyle w:val="Default"/>
              <w:rPr>
                <w:sz w:val="20"/>
                <w:szCs w:val="20"/>
              </w:rPr>
            </w:pPr>
          </w:p>
        </w:tc>
      </w:tr>
      <w:tr w:rsidR="00784446" w:rsidRPr="00B648B7" w14:paraId="15116233" w14:textId="7777777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14:paraId="1511622F" w14:textId="4406CCB1" w:rsidR="00784446" w:rsidRPr="00B648B7" w:rsidRDefault="00530745" w:rsidP="00530745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Fakultet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0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14:paraId="15116231" w14:textId="0D06DB51" w:rsidR="00784446" w:rsidRPr="00B648B7" w:rsidRDefault="00530745" w:rsidP="00714553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Institutt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2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784446" w:rsidRPr="00B648B7" w14:paraId="15116238" w14:textId="77777777" w:rsidTr="00B648B7">
        <w:trPr>
          <w:trHeight w:hRule="exact" w:val="284"/>
        </w:trPr>
        <w:tc>
          <w:tcPr>
            <w:tcW w:w="843" w:type="pct"/>
          </w:tcPr>
          <w:p w14:paraId="15116234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</w:tcPr>
          <w:p w14:paraId="15116235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14:paraId="15116236" w14:textId="77777777" w:rsidR="00784446" w:rsidRPr="00B648B7" w:rsidRDefault="00784446" w:rsidP="00714553">
            <w:pPr>
              <w:pStyle w:val="Default"/>
              <w:ind w:left="142"/>
              <w:rPr>
                <w:sz w:val="22"/>
                <w:szCs w:val="22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14:paraId="15116237" w14:textId="77777777" w:rsidR="00784446" w:rsidRPr="00B648B7" w:rsidRDefault="00784446" w:rsidP="00714553">
            <w:pPr>
              <w:pStyle w:val="Default"/>
              <w:ind w:left="142"/>
              <w:rPr>
                <w:sz w:val="20"/>
                <w:szCs w:val="20"/>
              </w:rPr>
            </w:pPr>
          </w:p>
        </w:tc>
      </w:tr>
      <w:tr w:rsidR="00784446" w:rsidRPr="00B648B7" w14:paraId="1511623D" w14:textId="77777777" w:rsidTr="00B648B7">
        <w:trPr>
          <w:trHeight w:val="726"/>
        </w:trPr>
        <w:tc>
          <w:tcPr>
            <w:tcW w:w="843" w:type="pct"/>
            <w:tcBorders>
              <w:right w:val="single" w:sz="4" w:space="0" w:color="auto"/>
            </w:tcBorders>
          </w:tcPr>
          <w:p w14:paraId="15116239" w14:textId="3962118E" w:rsidR="00784446" w:rsidRPr="00B648B7" w:rsidRDefault="00F57606" w:rsidP="00714553">
            <w:pPr>
              <w:pStyle w:val="Default"/>
              <w:spacing w:before="120" w:after="12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A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right w:val="single" w:sz="4" w:space="0" w:color="auto"/>
            </w:tcBorders>
          </w:tcPr>
          <w:p w14:paraId="1511623B" w14:textId="5B30B9F0" w:rsidR="00784446" w:rsidRPr="00B648B7" w:rsidRDefault="00F57606" w:rsidP="00F57606">
            <w:pPr>
              <w:pStyle w:val="Default"/>
              <w:spacing w:before="120" w:after="120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Epost</w:t>
            </w:r>
            <w:r w:rsidR="00784446" w:rsidRPr="00B648B7">
              <w:rPr>
                <w:sz w:val="22"/>
                <w:szCs w:val="22"/>
              </w:rPr>
              <w:t>: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23C" w14:textId="77777777" w:rsidR="00784446" w:rsidRPr="00B648B7" w:rsidRDefault="00784446" w:rsidP="00714553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</w:tbl>
    <w:p w14:paraId="151162B7" w14:textId="2D79C079" w:rsidR="00C9306D" w:rsidRDefault="00C9306D" w:rsidP="00495FF5">
      <w:pPr>
        <w:pStyle w:val="Default"/>
        <w:rPr>
          <w:sz w:val="22"/>
          <w:szCs w:val="22"/>
        </w:rPr>
      </w:pPr>
    </w:p>
    <w:p w14:paraId="22526732" w14:textId="77777777" w:rsidR="00B648B7" w:rsidRDefault="00B648B7" w:rsidP="00495FF5">
      <w:pPr>
        <w:pStyle w:val="Default"/>
        <w:rPr>
          <w:sz w:val="22"/>
          <w:szCs w:val="22"/>
        </w:rPr>
      </w:pPr>
    </w:p>
    <w:p w14:paraId="4E4DBE35" w14:textId="77777777" w:rsidR="00B648B7" w:rsidRDefault="00B648B7" w:rsidP="00495FF5">
      <w:pPr>
        <w:pStyle w:val="Default"/>
        <w:rPr>
          <w:sz w:val="22"/>
          <w:szCs w:val="22"/>
        </w:rPr>
      </w:pPr>
    </w:p>
    <w:p w14:paraId="1786D751" w14:textId="77777777" w:rsidR="00B648B7" w:rsidRDefault="00B648B7" w:rsidP="00495FF5">
      <w:pPr>
        <w:pStyle w:val="Default"/>
        <w:rPr>
          <w:sz w:val="22"/>
          <w:szCs w:val="22"/>
        </w:rPr>
      </w:pPr>
    </w:p>
    <w:p w14:paraId="2AFEECA8" w14:textId="56E72852" w:rsidR="00B648B7" w:rsidRPr="00F57606" w:rsidRDefault="00083A21" w:rsidP="00495FF5">
      <w:pPr>
        <w:pStyle w:val="Default"/>
        <w:rPr>
          <w:sz w:val="28"/>
          <w:szCs w:val="28"/>
          <w:lang w:val="nb-NO"/>
        </w:rPr>
      </w:pPr>
      <w:r w:rsidRPr="00F57606">
        <w:rPr>
          <w:b/>
          <w:sz w:val="28"/>
          <w:szCs w:val="28"/>
          <w:lang w:val="nb-NO"/>
        </w:rPr>
        <w:t xml:space="preserve">II </w:t>
      </w:r>
      <w:r w:rsidR="00F57606" w:rsidRPr="00F57606">
        <w:rPr>
          <w:b/>
          <w:sz w:val="28"/>
          <w:szCs w:val="28"/>
          <w:lang w:val="nb-NO"/>
        </w:rPr>
        <w:t>–</w:t>
      </w:r>
      <w:r w:rsidRPr="00F57606">
        <w:rPr>
          <w:b/>
          <w:sz w:val="28"/>
          <w:szCs w:val="28"/>
          <w:lang w:val="nb-NO"/>
        </w:rPr>
        <w:t xml:space="preserve"> </w:t>
      </w:r>
      <w:r w:rsidR="00E64883">
        <w:rPr>
          <w:b/>
          <w:sz w:val="28"/>
          <w:szCs w:val="28"/>
          <w:lang w:val="nb-NO"/>
        </w:rPr>
        <w:t>Kategori</w:t>
      </w:r>
      <w:r w:rsidR="00F57606" w:rsidRPr="00F57606">
        <w:rPr>
          <w:b/>
          <w:sz w:val="28"/>
          <w:szCs w:val="28"/>
          <w:lang w:val="nb-NO"/>
        </w:rPr>
        <w:t xml:space="preserve"> for søknad om midler</w:t>
      </w:r>
    </w:p>
    <w:p w14:paraId="1C9ACCFF" w14:textId="77777777" w:rsidR="00B648B7" w:rsidRPr="00F57606" w:rsidRDefault="00B648B7" w:rsidP="00495FF5">
      <w:pPr>
        <w:pStyle w:val="Default"/>
        <w:rPr>
          <w:sz w:val="28"/>
          <w:szCs w:val="28"/>
          <w:lang w:val="nb-NO"/>
        </w:rPr>
      </w:pPr>
    </w:p>
    <w:p w14:paraId="77FD5E26" w14:textId="403313D2" w:rsidR="00F8611F" w:rsidRPr="00F57606" w:rsidRDefault="00F57606" w:rsidP="00495FF5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Velg kategori for søknad om midler</w:t>
      </w:r>
      <w:r w:rsidR="00F8611F" w:rsidRPr="00F57606">
        <w:rPr>
          <w:sz w:val="22"/>
          <w:szCs w:val="22"/>
          <w:lang w:val="nb-NO"/>
        </w:rPr>
        <w:t>.</w:t>
      </w:r>
    </w:p>
    <w:p w14:paraId="03B87F59" w14:textId="77777777" w:rsidR="00376A3B" w:rsidRPr="00F57606" w:rsidRDefault="00376A3B" w:rsidP="00495FF5">
      <w:pPr>
        <w:pStyle w:val="Default"/>
        <w:rPr>
          <w:sz w:val="22"/>
          <w:szCs w:val="22"/>
          <w:lang w:val="nb-NO"/>
        </w:rPr>
      </w:pPr>
    </w:p>
    <w:p w14:paraId="6BDA5BAD" w14:textId="0DB8584C" w:rsidR="00F8611F" w:rsidRPr="00F57606" w:rsidRDefault="00B114CC" w:rsidP="00495FF5">
      <w:pPr>
        <w:pStyle w:val="Default"/>
        <w:rPr>
          <w:sz w:val="22"/>
          <w:szCs w:val="22"/>
          <w:lang w:val="nb-NO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D10BC" wp14:editId="621BD006">
                <wp:simplePos x="0" y="0"/>
                <wp:positionH relativeFrom="column">
                  <wp:posOffset>3714750</wp:posOffset>
                </wp:positionH>
                <wp:positionV relativeFrom="paragraph">
                  <wp:posOffset>108585</wp:posOffset>
                </wp:positionV>
                <wp:extent cx="419100" cy="2190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F09E" w14:textId="461072B4" w:rsidR="004409CE" w:rsidRPr="00B114CC" w:rsidRDefault="004409CE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2.5pt;margin-top:8.55pt;width:3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">
                <v:textbox>
                  <w:txbxContent>
                    <w:p w14:paraId="4BF7F09E" w14:textId="461072B4" w:rsidR="004409CE" w:rsidRPr="00B114CC" w:rsidRDefault="004409CE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26E63" w14:textId="7B516A2E" w:rsidR="00043738" w:rsidRPr="00E64883" w:rsidRDefault="00E27501" w:rsidP="00B114CC">
      <w:pPr>
        <w:pStyle w:val="Default"/>
        <w:numPr>
          <w:ilvl w:val="0"/>
          <w:numId w:val="13"/>
        </w:numPr>
        <w:rPr>
          <w:sz w:val="22"/>
          <w:szCs w:val="22"/>
          <w:lang w:val="nb-NO"/>
        </w:rPr>
      </w:pPr>
      <w:r w:rsidRPr="00E64883">
        <w:rPr>
          <w:sz w:val="22"/>
          <w:szCs w:val="22"/>
          <w:lang w:val="nb-NO"/>
        </w:rPr>
        <w:t>SP</w:t>
      </w:r>
      <w:r w:rsidR="00E64883" w:rsidRPr="00E64883">
        <w:rPr>
          <w:sz w:val="22"/>
          <w:szCs w:val="22"/>
          <w:lang w:val="nb-NO"/>
        </w:rPr>
        <w:t>IRE midler for internasjonal</w:t>
      </w:r>
      <w:r w:rsidR="00E64883">
        <w:rPr>
          <w:sz w:val="22"/>
          <w:szCs w:val="22"/>
          <w:lang w:val="nb-NO"/>
        </w:rPr>
        <w:t xml:space="preserve">e nettverks-/ </w:t>
      </w:r>
    </w:p>
    <w:p w14:paraId="788172D6" w14:textId="7D6367A9" w:rsidR="00043738" w:rsidRPr="00E64883" w:rsidRDefault="00E64883" w:rsidP="00E64883">
      <w:pPr>
        <w:pStyle w:val="Default"/>
        <w:ind w:left="7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partnerskapssamarbeid</w:t>
      </w:r>
    </w:p>
    <w:p w14:paraId="57FA18F1" w14:textId="0F2AECE2" w:rsidR="00376A3B" w:rsidRPr="00E64883" w:rsidRDefault="00376A3B" w:rsidP="00043738">
      <w:pPr>
        <w:pStyle w:val="Default"/>
        <w:rPr>
          <w:sz w:val="22"/>
          <w:szCs w:val="22"/>
          <w:lang w:val="nb-NO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D6F1" wp14:editId="20652961">
                <wp:simplePos x="0" y="0"/>
                <wp:positionH relativeFrom="column">
                  <wp:posOffset>3714750</wp:posOffset>
                </wp:positionH>
                <wp:positionV relativeFrom="paragraph">
                  <wp:posOffset>131445</wp:posOffset>
                </wp:positionV>
                <wp:extent cx="419100" cy="219075"/>
                <wp:effectExtent l="0" t="0" r="19050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CB3E" w14:textId="77777777" w:rsidR="004409CE" w:rsidRPr="00B114CC" w:rsidRDefault="004409CE" w:rsidP="00376A3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5pt;margin-top:10.35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">
                <v:textbox>
                  <w:txbxContent>
                    <w:p w14:paraId="589DCB3E" w14:textId="77777777" w:rsidR="004409CE" w:rsidRPr="00B114CC" w:rsidRDefault="004409CE" w:rsidP="00376A3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6FF89" w14:textId="2BDDA674" w:rsidR="00B114CC" w:rsidRPr="00ED588F" w:rsidRDefault="00E64883" w:rsidP="00ED588F">
      <w:pPr>
        <w:pStyle w:val="Default"/>
        <w:numPr>
          <w:ilvl w:val="0"/>
          <w:numId w:val="13"/>
        </w:numPr>
        <w:rPr>
          <w:sz w:val="22"/>
          <w:szCs w:val="22"/>
          <w:lang w:val="nb-NO"/>
        </w:rPr>
      </w:pPr>
      <w:r w:rsidRPr="00E64883">
        <w:rPr>
          <w:sz w:val="22"/>
          <w:szCs w:val="22"/>
          <w:lang w:val="nb-NO"/>
        </w:rPr>
        <w:t xml:space="preserve">SPIRE </w:t>
      </w:r>
      <w:r w:rsidR="00ED588F">
        <w:rPr>
          <w:sz w:val="22"/>
          <w:szCs w:val="22"/>
          <w:lang w:val="nb-NO"/>
        </w:rPr>
        <w:t>gjesteforskermidler</w:t>
      </w:r>
      <w:r w:rsidR="00376A3B" w:rsidRPr="00E64883">
        <w:rPr>
          <w:sz w:val="22"/>
          <w:szCs w:val="22"/>
          <w:lang w:val="nb-NO"/>
        </w:rPr>
        <w:br/>
      </w:r>
    </w:p>
    <w:p w14:paraId="1DED1B46" w14:textId="77777777" w:rsidR="00043738" w:rsidRDefault="00043738" w:rsidP="00043738">
      <w:pPr>
        <w:pStyle w:val="Default"/>
        <w:rPr>
          <w:sz w:val="22"/>
          <w:szCs w:val="22"/>
        </w:rPr>
      </w:pPr>
    </w:p>
    <w:p w14:paraId="2C3C0693" w14:textId="77777777" w:rsidR="00043738" w:rsidRDefault="00043738" w:rsidP="00043738">
      <w:pPr>
        <w:pStyle w:val="Default"/>
        <w:rPr>
          <w:sz w:val="22"/>
          <w:szCs w:val="22"/>
        </w:rPr>
      </w:pPr>
    </w:p>
    <w:p w14:paraId="15D50D72" w14:textId="77777777" w:rsidR="00043738" w:rsidRDefault="00043738" w:rsidP="00043738">
      <w:pPr>
        <w:pStyle w:val="Default"/>
        <w:rPr>
          <w:sz w:val="22"/>
          <w:szCs w:val="22"/>
        </w:rPr>
      </w:pPr>
    </w:p>
    <w:p w14:paraId="2971924D" w14:textId="77777777" w:rsidR="00043738" w:rsidRDefault="00043738" w:rsidP="00043738">
      <w:pPr>
        <w:pStyle w:val="Default"/>
        <w:rPr>
          <w:sz w:val="22"/>
          <w:szCs w:val="22"/>
        </w:rPr>
      </w:pPr>
    </w:p>
    <w:p w14:paraId="05065D2E" w14:textId="19E828A0" w:rsidR="00043738" w:rsidRPr="00E64883" w:rsidRDefault="00083A21" w:rsidP="00043738">
      <w:pPr>
        <w:pStyle w:val="Default"/>
        <w:rPr>
          <w:b/>
          <w:sz w:val="28"/>
          <w:szCs w:val="28"/>
          <w:lang w:val="nb-NO"/>
        </w:rPr>
      </w:pPr>
      <w:r w:rsidRPr="00E64883">
        <w:rPr>
          <w:b/>
          <w:sz w:val="28"/>
          <w:szCs w:val="28"/>
          <w:lang w:val="nb-NO"/>
        </w:rPr>
        <w:t xml:space="preserve">III </w:t>
      </w:r>
      <w:r w:rsidR="00E64883" w:rsidRPr="00E64883">
        <w:rPr>
          <w:b/>
          <w:sz w:val="28"/>
          <w:szCs w:val="28"/>
          <w:lang w:val="nb-NO"/>
        </w:rPr>
        <w:t>–</w:t>
      </w:r>
      <w:r w:rsidRPr="00E64883">
        <w:rPr>
          <w:b/>
          <w:sz w:val="28"/>
          <w:szCs w:val="28"/>
          <w:lang w:val="nb-NO"/>
        </w:rPr>
        <w:t xml:space="preserve"> </w:t>
      </w:r>
      <w:r w:rsidR="00E13519">
        <w:rPr>
          <w:b/>
          <w:sz w:val="28"/>
          <w:szCs w:val="28"/>
          <w:lang w:val="nb-NO"/>
        </w:rPr>
        <w:t>Indikativ dato</w:t>
      </w:r>
      <w:r w:rsidR="00E64883" w:rsidRPr="00E64883">
        <w:rPr>
          <w:b/>
          <w:sz w:val="28"/>
          <w:szCs w:val="28"/>
          <w:lang w:val="nb-NO"/>
        </w:rPr>
        <w:t xml:space="preserve"> for start/slutt</w:t>
      </w:r>
    </w:p>
    <w:p w14:paraId="63F13B1D" w14:textId="21B69563" w:rsidR="00376A3B" w:rsidRPr="00E64883" w:rsidRDefault="00376A3B" w:rsidP="00043738">
      <w:pPr>
        <w:pStyle w:val="Default"/>
        <w:rPr>
          <w:sz w:val="22"/>
          <w:szCs w:val="22"/>
          <w:lang w:val="nb-NO"/>
        </w:rPr>
      </w:pPr>
    </w:p>
    <w:p w14:paraId="62774840" w14:textId="748DCCC1" w:rsidR="0009795A" w:rsidRPr="00E64883" w:rsidRDefault="0009795A" w:rsidP="00043738">
      <w:pPr>
        <w:pStyle w:val="Default"/>
        <w:rPr>
          <w:sz w:val="22"/>
          <w:szCs w:val="22"/>
          <w:lang w:val="nb-NO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C02A" wp14:editId="7EF5077D">
                <wp:simplePos x="0" y="0"/>
                <wp:positionH relativeFrom="column">
                  <wp:posOffset>2694940</wp:posOffset>
                </wp:positionH>
                <wp:positionV relativeFrom="paragraph">
                  <wp:posOffset>146685</wp:posOffset>
                </wp:positionV>
                <wp:extent cx="657225" cy="304800"/>
                <wp:effectExtent l="0" t="0" r="28575" b="1905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59AC" w14:textId="798FA1AD" w:rsidR="004409CE" w:rsidRPr="00B114CC" w:rsidRDefault="004409CE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2pt;margin-top:11.55pt;width:51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">
                <v:textbox>
                  <w:txbxContent>
                    <w:p w14:paraId="0A2D59AC" w14:textId="798FA1AD" w:rsidR="004409CE" w:rsidRPr="00B114CC" w:rsidRDefault="004409CE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(år)</w:t>
                      </w:r>
                    </w:p>
                  </w:txbxContent>
                </v:textbox>
              </v:shape>
            </w:pict>
          </mc:Fallback>
        </mc:AlternateContent>
      </w: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1A1B9" wp14:editId="753F0F87">
                <wp:simplePos x="0" y="0"/>
                <wp:positionH relativeFrom="column">
                  <wp:posOffset>1209040</wp:posOffset>
                </wp:positionH>
                <wp:positionV relativeFrom="paragraph">
                  <wp:posOffset>146685</wp:posOffset>
                </wp:positionV>
                <wp:extent cx="657225" cy="304800"/>
                <wp:effectExtent l="0" t="0" r="28575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6620" w14:textId="46A4FF4B" w:rsidR="004409CE" w:rsidRPr="00B114CC" w:rsidRDefault="004409CE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(måned)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2pt;margin-top:11.55pt;width:51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">
                <v:textbox>
                  <w:txbxContent>
                    <w:p w14:paraId="5C5C6620" w14:textId="46A4FF4B" w:rsidR="004409CE" w:rsidRPr="00B114CC" w:rsidRDefault="004409CE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(måned)</w:t>
                      </w:r>
                    </w:p>
                  </w:txbxContent>
                </v:textbox>
              </v:shape>
            </w:pict>
          </mc:Fallback>
        </mc:AlternateContent>
      </w:r>
    </w:p>
    <w:p w14:paraId="15D3597F" w14:textId="6498844D" w:rsidR="00376A3B" w:rsidRPr="00E64883" w:rsidRDefault="00376A3B" w:rsidP="00043738">
      <w:pPr>
        <w:pStyle w:val="Default"/>
        <w:rPr>
          <w:sz w:val="22"/>
          <w:szCs w:val="22"/>
          <w:lang w:val="nb-NO"/>
        </w:rPr>
      </w:pPr>
      <w:r w:rsidRPr="00E64883">
        <w:rPr>
          <w:sz w:val="22"/>
          <w:szCs w:val="22"/>
          <w:lang w:val="nb-NO"/>
        </w:rPr>
        <w:t>Start</w:t>
      </w:r>
      <w:r w:rsidR="0009795A" w:rsidRPr="00E64883">
        <w:rPr>
          <w:sz w:val="22"/>
          <w:szCs w:val="22"/>
          <w:lang w:val="nb-NO"/>
        </w:rPr>
        <w:t>:</w:t>
      </w:r>
    </w:p>
    <w:p w14:paraId="6DE59636" w14:textId="77777777" w:rsidR="00376A3B" w:rsidRPr="00E64883" w:rsidRDefault="00376A3B" w:rsidP="00043738">
      <w:pPr>
        <w:pStyle w:val="Default"/>
        <w:rPr>
          <w:sz w:val="22"/>
          <w:szCs w:val="22"/>
          <w:lang w:val="nb-NO"/>
        </w:rPr>
      </w:pPr>
    </w:p>
    <w:p w14:paraId="1BC08AE2" w14:textId="77777777" w:rsidR="00376A3B" w:rsidRPr="00E64883" w:rsidRDefault="00376A3B" w:rsidP="00043738">
      <w:pPr>
        <w:pStyle w:val="Default"/>
        <w:rPr>
          <w:sz w:val="22"/>
          <w:szCs w:val="22"/>
          <w:lang w:val="nb-NO"/>
        </w:rPr>
      </w:pPr>
    </w:p>
    <w:p w14:paraId="449CBDEB" w14:textId="679C2273" w:rsidR="00376A3B" w:rsidRPr="00E64883" w:rsidRDefault="00376A3B" w:rsidP="00043738">
      <w:pPr>
        <w:pStyle w:val="Default"/>
        <w:rPr>
          <w:sz w:val="22"/>
          <w:szCs w:val="22"/>
          <w:lang w:val="nb-NO"/>
        </w:rPr>
      </w:pP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A8948" wp14:editId="6BE276BB">
                <wp:simplePos x="0" y="0"/>
                <wp:positionH relativeFrom="column">
                  <wp:posOffset>2694940</wp:posOffset>
                </wp:positionH>
                <wp:positionV relativeFrom="paragraph">
                  <wp:posOffset>121920</wp:posOffset>
                </wp:positionV>
                <wp:extent cx="657225" cy="304800"/>
                <wp:effectExtent l="0" t="0" r="28575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EEF9" w14:textId="6CE093DD" w:rsidR="004409CE" w:rsidRPr="00B114CC" w:rsidRDefault="004409CE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(år)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2.2pt;margin-top:9.6pt;width:51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">
                <v:textbox>
                  <w:txbxContent>
                    <w:p w14:paraId="267FEEF9" w14:textId="6CE093DD" w:rsidR="004409CE" w:rsidRPr="00B114CC" w:rsidRDefault="004409CE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(år)</w:t>
                      </w:r>
                    </w:p>
                  </w:txbxContent>
                </v:textbox>
              </v:shape>
            </w:pict>
          </mc:Fallback>
        </mc:AlternateContent>
      </w:r>
      <w:r w:rsidRPr="00B114CC">
        <w:rPr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8ED1F" wp14:editId="71303838">
                <wp:simplePos x="0" y="0"/>
                <wp:positionH relativeFrom="column">
                  <wp:posOffset>1209040</wp:posOffset>
                </wp:positionH>
                <wp:positionV relativeFrom="paragraph">
                  <wp:posOffset>121920</wp:posOffset>
                </wp:positionV>
                <wp:extent cx="657225" cy="304800"/>
                <wp:effectExtent l="0" t="0" r="28575" b="1905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CC5C" w14:textId="60D34F3F" w:rsidR="004409CE" w:rsidRPr="00B114CC" w:rsidRDefault="004409CE" w:rsidP="00376A3B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(måned)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2pt;margin-top:9.6pt;width: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">
                <v:textbox>
                  <w:txbxContent>
                    <w:p w14:paraId="570CCC5C" w14:textId="60D34F3F" w:rsidR="004409CE" w:rsidRPr="00B114CC" w:rsidRDefault="004409CE" w:rsidP="00376A3B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(måned)</w:t>
                      </w:r>
                    </w:p>
                  </w:txbxContent>
                </v:textbox>
              </v:shape>
            </w:pict>
          </mc:Fallback>
        </mc:AlternateContent>
      </w:r>
    </w:p>
    <w:p w14:paraId="4C2EB497" w14:textId="4ACAA7D9" w:rsidR="00376A3B" w:rsidRPr="00E64883" w:rsidRDefault="00E64883" w:rsidP="00043738">
      <w:pPr>
        <w:pStyle w:val="Default"/>
        <w:rPr>
          <w:sz w:val="22"/>
          <w:szCs w:val="22"/>
          <w:lang w:val="nb-NO"/>
        </w:rPr>
      </w:pPr>
      <w:r w:rsidRPr="00E64883">
        <w:rPr>
          <w:sz w:val="22"/>
          <w:szCs w:val="22"/>
          <w:lang w:val="nb-NO"/>
        </w:rPr>
        <w:t>Slutt</w:t>
      </w:r>
      <w:r w:rsidR="0009795A" w:rsidRPr="00E64883">
        <w:rPr>
          <w:sz w:val="22"/>
          <w:szCs w:val="22"/>
          <w:lang w:val="nb-NO"/>
        </w:rPr>
        <w:t>:</w:t>
      </w:r>
    </w:p>
    <w:p w14:paraId="192D3E86" w14:textId="77777777" w:rsidR="0009795A" w:rsidRPr="00E64883" w:rsidRDefault="0009795A" w:rsidP="00043738">
      <w:pPr>
        <w:pStyle w:val="Default"/>
        <w:rPr>
          <w:sz w:val="22"/>
          <w:szCs w:val="22"/>
          <w:lang w:val="nb-NO"/>
        </w:rPr>
      </w:pPr>
    </w:p>
    <w:p w14:paraId="1C71148A" w14:textId="77777777" w:rsidR="009B0219" w:rsidRDefault="009B0219">
      <w:pPr>
        <w:spacing w:after="0" w:line="240" w:lineRule="auto"/>
        <w:rPr>
          <w:lang w:val="nb-NO"/>
        </w:rPr>
      </w:pPr>
    </w:p>
    <w:p w14:paraId="392DB6EB" w14:textId="77777777" w:rsidR="009B0219" w:rsidRDefault="009B0219">
      <w:pPr>
        <w:spacing w:after="0" w:line="240" w:lineRule="auto"/>
        <w:rPr>
          <w:lang w:val="nb-NO"/>
        </w:rPr>
      </w:pPr>
    </w:p>
    <w:p w14:paraId="77C454BF" w14:textId="29CF2579" w:rsidR="0009795A" w:rsidRPr="00E64883" w:rsidRDefault="0009795A">
      <w:pPr>
        <w:spacing w:after="0" w:line="240" w:lineRule="auto"/>
        <w:rPr>
          <w:rFonts w:ascii="Arial" w:hAnsi="Arial" w:cs="Arial"/>
          <w:color w:val="000000"/>
          <w:lang w:val="nb-NO"/>
        </w:rPr>
      </w:pPr>
    </w:p>
    <w:p w14:paraId="528B35D0" w14:textId="77777777" w:rsidR="009B0219" w:rsidRDefault="009B0219" w:rsidP="00043738">
      <w:pPr>
        <w:pStyle w:val="Default"/>
        <w:rPr>
          <w:b/>
          <w:sz w:val="28"/>
          <w:szCs w:val="28"/>
          <w:lang w:val="nb-NO"/>
        </w:rPr>
      </w:pPr>
    </w:p>
    <w:p w14:paraId="5812493E" w14:textId="17CD6F63" w:rsidR="00BC27D5" w:rsidRDefault="00083A21" w:rsidP="00043738">
      <w:pPr>
        <w:pStyle w:val="Default"/>
        <w:rPr>
          <w:sz w:val="22"/>
          <w:szCs w:val="22"/>
          <w:lang w:val="nb-NO"/>
        </w:rPr>
      </w:pPr>
      <w:r w:rsidRPr="00E64883">
        <w:rPr>
          <w:b/>
          <w:sz w:val="28"/>
          <w:szCs w:val="28"/>
          <w:lang w:val="nb-NO"/>
        </w:rPr>
        <w:t xml:space="preserve">IV </w:t>
      </w:r>
      <w:r w:rsidR="00E64883" w:rsidRPr="00E64883">
        <w:rPr>
          <w:b/>
          <w:sz w:val="28"/>
          <w:szCs w:val="28"/>
          <w:lang w:val="nb-NO"/>
        </w:rPr>
        <w:t>–</w:t>
      </w:r>
      <w:r w:rsidRPr="00E64883">
        <w:rPr>
          <w:b/>
          <w:sz w:val="28"/>
          <w:szCs w:val="28"/>
          <w:lang w:val="nb-NO"/>
        </w:rPr>
        <w:t xml:space="preserve"> </w:t>
      </w:r>
      <w:r w:rsidR="00E64883" w:rsidRPr="00E64883">
        <w:rPr>
          <w:b/>
          <w:sz w:val="28"/>
          <w:szCs w:val="28"/>
          <w:lang w:val="nb-NO"/>
        </w:rPr>
        <w:t>Kort beskrivelse av foreslått aktivitet</w:t>
      </w:r>
      <w:r w:rsidR="00BC6C7B" w:rsidRPr="00E64883">
        <w:rPr>
          <w:sz w:val="22"/>
          <w:szCs w:val="22"/>
          <w:lang w:val="nb-NO"/>
        </w:rPr>
        <w:t xml:space="preserve"> </w:t>
      </w:r>
      <w:r w:rsidR="00E64883" w:rsidRPr="00E64883">
        <w:rPr>
          <w:sz w:val="22"/>
          <w:szCs w:val="22"/>
          <w:lang w:val="nb-NO"/>
        </w:rPr>
        <w:t>(maksimum 1 side</w:t>
      </w:r>
      <w:r w:rsidRPr="00E64883">
        <w:rPr>
          <w:sz w:val="22"/>
          <w:szCs w:val="22"/>
          <w:lang w:val="nb-NO"/>
        </w:rPr>
        <w:t>)</w:t>
      </w:r>
    </w:p>
    <w:p w14:paraId="3F36E0DD" w14:textId="77777777" w:rsidR="00877D6F" w:rsidRDefault="00877D6F" w:rsidP="00043738">
      <w:pPr>
        <w:pStyle w:val="Default"/>
        <w:rPr>
          <w:sz w:val="22"/>
          <w:szCs w:val="22"/>
          <w:lang w:val="nb-NO"/>
        </w:rPr>
      </w:pPr>
    </w:p>
    <w:p w14:paraId="375D4518" w14:textId="77777777" w:rsidR="00877D6F" w:rsidRDefault="00877D6F" w:rsidP="00043738">
      <w:pPr>
        <w:pStyle w:val="Default"/>
        <w:rPr>
          <w:sz w:val="22"/>
          <w:szCs w:val="22"/>
          <w:lang w:val="nb-NO"/>
        </w:rPr>
      </w:pPr>
    </w:p>
    <w:p w14:paraId="10307626" w14:textId="77777777" w:rsidR="00877D6F" w:rsidRDefault="00877D6F" w:rsidP="00043738">
      <w:pPr>
        <w:pStyle w:val="Default"/>
        <w:rPr>
          <w:sz w:val="22"/>
          <w:szCs w:val="22"/>
          <w:lang w:val="nb-NO"/>
        </w:rPr>
      </w:pPr>
    </w:p>
    <w:p w14:paraId="2E314DC6" w14:textId="77777777" w:rsidR="00877D6F" w:rsidRDefault="00877D6F" w:rsidP="00043738">
      <w:pPr>
        <w:pStyle w:val="Default"/>
        <w:rPr>
          <w:sz w:val="22"/>
          <w:szCs w:val="22"/>
          <w:lang w:val="nb-NO"/>
        </w:rPr>
      </w:pPr>
    </w:p>
    <w:p w14:paraId="348160B9" w14:textId="77777777" w:rsidR="00877D6F" w:rsidRDefault="00877D6F" w:rsidP="00043738">
      <w:pPr>
        <w:pStyle w:val="Default"/>
        <w:rPr>
          <w:sz w:val="22"/>
          <w:szCs w:val="22"/>
          <w:lang w:val="nb-NO"/>
        </w:rPr>
      </w:pPr>
    </w:p>
    <w:p w14:paraId="62687119" w14:textId="77777777" w:rsidR="00877D6F" w:rsidRDefault="00877D6F" w:rsidP="00043738">
      <w:pPr>
        <w:pStyle w:val="Default"/>
        <w:rPr>
          <w:sz w:val="22"/>
          <w:szCs w:val="22"/>
          <w:lang w:val="nb-NO"/>
        </w:rPr>
      </w:pPr>
    </w:p>
    <w:p w14:paraId="5BC7A864" w14:textId="469AB48B" w:rsidR="00877D6F" w:rsidRPr="00877D6F" w:rsidRDefault="00877D6F" w:rsidP="00043738">
      <w:pPr>
        <w:pStyle w:val="Default"/>
        <w:rPr>
          <w:b/>
          <w:sz w:val="28"/>
          <w:szCs w:val="28"/>
          <w:lang w:val="nb-NO"/>
        </w:rPr>
      </w:pPr>
      <w:r w:rsidRPr="00877D6F">
        <w:rPr>
          <w:b/>
          <w:sz w:val="28"/>
          <w:szCs w:val="28"/>
          <w:lang w:val="nb-NO"/>
        </w:rPr>
        <w:lastRenderedPageBreak/>
        <w:t>V – Kort beskrivelse av planer om søknad om eksterne midler (oppgi finansieringskilde).</w:t>
      </w:r>
    </w:p>
    <w:p w14:paraId="7719C638" w14:textId="77777777" w:rsidR="00083A21" w:rsidRPr="00E64883" w:rsidRDefault="00083A21" w:rsidP="00043738">
      <w:pPr>
        <w:pStyle w:val="Default"/>
        <w:rPr>
          <w:sz w:val="22"/>
          <w:szCs w:val="22"/>
          <w:lang w:val="nb-NO"/>
        </w:rPr>
      </w:pPr>
    </w:p>
    <w:p w14:paraId="61E4C525" w14:textId="77777777" w:rsidR="00083A21" w:rsidRPr="00E64883" w:rsidRDefault="00083A21" w:rsidP="00043738">
      <w:pPr>
        <w:pStyle w:val="Default"/>
        <w:rPr>
          <w:sz w:val="22"/>
          <w:szCs w:val="22"/>
          <w:lang w:val="nb-NO"/>
        </w:rPr>
      </w:pPr>
    </w:p>
    <w:p w14:paraId="2420D7D2" w14:textId="77777777" w:rsidR="00BC6C7B" w:rsidRPr="00E64883" w:rsidRDefault="00BC6C7B" w:rsidP="00043738">
      <w:pPr>
        <w:pStyle w:val="Default"/>
        <w:rPr>
          <w:sz w:val="22"/>
          <w:szCs w:val="22"/>
          <w:lang w:val="nb-NO"/>
        </w:rPr>
      </w:pPr>
    </w:p>
    <w:p w14:paraId="0ADD4D1B" w14:textId="77777777" w:rsidR="009B0219" w:rsidRDefault="009B0219" w:rsidP="00043738">
      <w:pPr>
        <w:pStyle w:val="Default"/>
        <w:rPr>
          <w:b/>
          <w:sz w:val="28"/>
          <w:szCs w:val="28"/>
          <w:lang w:val="nb-NO"/>
        </w:rPr>
      </w:pPr>
    </w:p>
    <w:p w14:paraId="66E3B67C" w14:textId="77777777" w:rsidR="009B0219" w:rsidRDefault="009B0219" w:rsidP="00043738">
      <w:pPr>
        <w:pStyle w:val="Default"/>
        <w:rPr>
          <w:b/>
          <w:sz w:val="28"/>
          <w:szCs w:val="28"/>
          <w:lang w:val="nb-NO"/>
        </w:rPr>
      </w:pPr>
    </w:p>
    <w:p w14:paraId="0AF740BD" w14:textId="31276A8A" w:rsidR="00083A21" w:rsidRPr="00E64883" w:rsidRDefault="00083A21" w:rsidP="00043738">
      <w:pPr>
        <w:pStyle w:val="Default"/>
        <w:rPr>
          <w:sz w:val="22"/>
          <w:szCs w:val="22"/>
          <w:lang w:val="nb-NO"/>
        </w:rPr>
      </w:pPr>
      <w:r w:rsidRPr="00E64883">
        <w:rPr>
          <w:b/>
          <w:sz w:val="28"/>
          <w:szCs w:val="28"/>
          <w:lang w:val="nb-NO"/>
        </w:rPr>
        <w:t>V</w:t>
      </w:r>
      <w:r w:rsidR="00877D6F">
        <w:rPr>
          <w:b/>
          <w:sz w:val="28"/>
          <w:szCs w:val="28"/>
          <w:lang w:val="nb-NO"/>
        </w:rPr>
        <w:t>I</w:t>
      </w:r>
      <w:r w:rsidRPr="00E64883">
        <w:rPr>
          <w:b/>
          <w:sz w:val="28"/>
          <w:szCs w:val="28"/>
          <w:lang w:val="nb-NO"/>
        </w:rPr>
        <w:t xml:space="preserve"> </w:t>
      </w:r>
      <w:r w:rsidR="002E794B" w:rsidRPr="00E64883">
        <w:rPr>
          <w:b/>
          <w:sz w:val="28"/>
          <w:szCs w:val="28"/>
          <w:lang w:val="nb-NO"/>
        </w:rPr>
        <w:t>–</w:t>
      </w:r>
      <w:r w:rsidRPr="00E64883">
        <w:rPr>
          <w:b/>
          <w:sz w:val="28"/>
          <w:szCs w:val="28"/>
          <w:lang w:val="nb-NO"/>
        </w:rPr>
        <w:t xml:space="preserve"> </w:t>
      </w:r>
      <w:r w:rsidR="00E64883" w:rsidRPr="00E64883">
        <w:rPr>
          <w:b/>
          <w:sz w:val="28"/>
          <w:szCs w:val="28"/>
          <w:lang w:val="nb-NO"/>
        </w:rPr>
        <w:t>Forventet resultat og nytte av prosjektet</w:t>
      </w:r>
      <w:r w:rsidR="00C94468">
        <w:rPr>
          <w:b/>
          <w:sz w:val="28"/>
          <w:szCs w:val="28"/>
          <w:lang w:val="nb-NO"/>
        </w:rPr>
        <w:t>/ samarbeidet</w:t>
      </w:r>
      <w:r w:rsidR="00E64883" w:rsidRPr="00E64883">
        <w:rPr>
          <w:sz w:val="22"/>
          <w:szCs w:val="22"/>
          <w:lang w:val="nb-NO"/>
        </w:rPr>
        <w:t xml:space="preserve"> (maksimum</w:t>
      </w:r>
      <w:r w:rsidR="00BC6C7B" w:rsidRPr="00E64883">
        <w:rPr>
          <w:sz w:val="22"/>
          <w:szCs w:val="22"/>
          <w:lang w:val="nb-NO"/>
        </w:rPr>
        <w:t xml:space="preserve"> 200 </w:t>
      </w:r>
      <w:r w:rsidR="00E64883">
        <w:rPr>
          <w:sz w:val="22"/>
          <w:szCs w:val="22"/>
          <w:lang w:val="nb-NO"/>
        </w:rPr>
        <w:t>ord</w:t>
      </w:r>
      <w:r w:rsidR="00BC6C7B" w:rsidRPr="00E64883">
        <w:rPr>
          <w:sz w:val="22"/>
          <w:szCs w:val="22"/>
          <w:lang w:val="nb-NO"/>
        </w:rPr>
        <w:t>)</w:t>
      </w:r>
    </w:p>
    <w:p w14:paraId="1B04644A" w14:textId="77777777" w:rsidR="00BC6C7B" w:rsidRPr="00E64883" w:rsidRDefault="00BC6C7B" w:rsidP="00043738">
      <w:pPr>
        <w:pStyle w:val="Default"/>
        <w:rPr>
          <w:sz w:val="22"/>
          <w:szCs w:val="22"/>
          <w:lang w:val="nb-NO"/>
        </w:rPr>
      </w:pPr>
    </w:p>
    <w:p w14:paraId="12882BEC" w14:textId="6B0E9429" w:rsidR="00BC6C7B" w:rsidRDefault="00E64883" w:rsidP="00BC6C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eksempel</w:t>
      </w:r>
      <w:r w:rsidR="00BC6C7B">
        <w:rPr>
          <w:sz w:val="22"/>
          <w:szCs w:val="22"/>
        </w:rPr>
        <w:t>:</w:t>
      </w:r>
    </w:p>
    <w:p w14:paraId="5AEDF5B0" w14:textId="5D7A4D34" w:rsidR="00BC6C7B" w:rsidRDefault="00E64883" w:rsidP="00BC6C7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Publikasjoner/ bøker</w:t>
      </w:r>
    </w:p>
    <w:p w14:paraId="6215B50C" w14:textId="6FA00E1C" w:rsidR="00BC6C7B" w:rsidRDefault="00E64883" w:rsidP="00BC6C7B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Forskning/ utdanning/ undervisning</w:t>
      </w:r>
    </w:p>
    <w:p w14:paraId="2F9C5C4D" w14:textId="1EDD69F0" w:rsidR="00C136E6" w:rsidRPr="00C136E6" w:rsidRDefault="00E64883" w:rsidP="00C136E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Konferanser</w:t>
      </w:r>
      <w:r w:rsidR="00BC6C7B">
        <w:rPr>
          <w:sz w:val="22"/>
          <w:szCs w:val="22"/>
        </w:rPr>
        <w:t>/ seminar</w:t>
      </w:r>
      <w:r>
        <w:rPr>
          <w:sz w:val="22"/>
          <w:szCs w:val="22"/>
        </w:rPr>
        <w:t>er</w:t>
      </w:r>
      <w:r w:rsidR="00BC6C7B">
        <w:rPr>
          <w:sz w:val="22"/>
          <w:szCs w:val="22"/>
        </w:rPr>
        <w:t>/ workshops</w:t>
      </w:r>
    </w:p>
    <w:p w14:paraId="304C49AE" w14:textId="6CB86ACC" w:rsidR="00C136E6" w:rsidRPr="00683909" w:rsidRDefault="00E64883" w:rsidP="00D641EC">
      <w:pPr>
        <w:pStyle w:val="Default"/>
        <w:numPr>
          <w:ilvl w:val="0"/>
          <w:numId w:val="15"/>
        </w:numPr>
        <w:rPr>
          <w:sz w:val="22"/>
          <w:szCs w:val="22"/>
          <w:lang w:val="nb-NO"/>
        </w:rPr>
      </w:pPr>
      <w:r w:rsidRPr="00683909">
        <w:rPr>
          <w:sz w:val="22"/>
          <w:szCs w:val="22"/>
          <w:lang w:val="nb-NO"/>
        </w:rPr>
        <w:t>prosjektsøknader</w:t>
      </w:r>
      <w:r w:rsidR="00B32CC0" w:rsidRPr="00683909">
        <w:rPr>
          <w:sz w:val="22"/>
          <w:szCs w:val="22"/>
          <w:lang w:val="nb-NO"/>
        </w:rPr>
        <w:t xml:space="preserve"> </w:t>
      </w:r>
      <w:r w:rsidR="00CB65C8" w:rsidRPr="00683909">
        <w:rPr>
          <w:sz w:val="22"/>
          <w:szCs w:val="22"/>
          <w:lang w:val="nb-NO"/>
        </w:rPr>
        <w:t>(obligatorisk om det søkes om midler til forskningssamarbeid)</w:t>
      </w:r>
    </w:p>
    <w:p w14:paraId="262F753C" w14:textId="77777777" w:rsidR="00555598" w:rsidRPr="00683909" w:rsidRDefault="00555598" w:rsidP="00555598">
      <w:pPr>
        <w:pStyle w:val="Default"/>
        <w:rPr>
          <w:sz w:val="22"/>
          <w:szCs w:val="22"/>
          <w:lang w:val="nb-NO"/>
        </w:rPr>
      </w:pPr>
    </w:p>
    <w:p w14:paraId="05B14289" w14:textId="77777777" w:rsidR="00555598" w:rsidRPr="00683909" w:rsidRDefault="00555598" w:rsidP="00555598">
      <w:pPr>
        <w:pStyle w:val="Default"/>
        <w:rPr>
          <w:sz w:val="22"/>
          <w:szCs w:val="22"/>
          <w:lang w:val="nb-NO"/>
        </w:rPr>
      </w:pPr>
    </w:p>
    <w:p w14:paraId="7C523D09" w14:textId="502F095F" w:rsidR="00555598" w:rsidRPr="00C94468" w:rsidRDefault="00555598" w:rsidP="00555598">
      <w:pPr>
        <w:pStyle w:val="Default"/>
        <w:rPr>
          <w:sz w:val="22"/>
          <w:szCs w:val="22"/>
          <w:lang w:val="nb-NO"/>
        </w:rPr>
      </w:pPr>
      <w:r w:rsidRPr="00C94468">
        <w:rPr>
          <w:b/>
          <w:sz w:val="28"/>
          <w:szCs w:val="28"/>
          <w:lang w:val="nb-NO"/>
        </w:rPr>
        <w:t>VI</w:t>
      </w:r>
      <w:r w:rsidR="00877D6F">
        <w:rPr>
          <w:b/>
          <w:sz w:val="28"/>
          <w:szCs w:val="28"/>
          <w:lang w:val="nb-NO"/>
        </w:rPr>
        <w:t>I</w:t>
      </w:r>
      <w:r w:rsidRPr="00C94468">
        <w:rPr>
          <w:b/>
          <w:sz w:val="28"/>
          <w:szCs w:val="28"/>
          <w:lang w:val="nb-NO"/>
        </w:rPr>
        <w:t xml:space="preserve"> – </w:t>
      </w:r>
      <w:r w:rsidR="00C94468" w:rsidRPr="00C94468">
        <w:rPr>
          <w:b/>
          <w:sz w:val="28"/>
          <w:szCs w:val="28"/>
          <w:lang w:val="nb-NO"/>
        </w:rPr>
        <w:t>Kjerne av internasjonale samarbeidspartnere</w:t>
      </w:r>
    </w:p>
    <w:p w14:paraId="73DE484B" w14:textId="77777777" w:rsidR="00555598" w:rsidRPr="00C94468" w:rsidRDefault="00555598" w:rsidP="00555598">
      <w:pPr>
        <w:pStyle w:val="Default"/>
        <w:rPr>
          <w:sz w:val="22"/>
          <w:szCs w:val="22"/>
          <w:lang w:val="nb-NO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379"/>
        <w:gridCol w:w="2311"/>
        <w:gridCol w:w="3217"/>
      </w:tblGrid>
      <w:tr w:rsidR="0070508F" w:rsidRPr="00600D45" w14:paraId="74AD0B0F" w14:textId="77777777" w:rsidTr="0070508F">
        <w:trPr>
          <w:trHeight w:val="471"/>
        </w:trPr>
        <w:tc>
          <w:tcPr>
            <w:tcW w:w="2441" w:type="dxa"/>
            <w:vAlign w:val="center"/>
          </w:tcPr>
          <w:p w14:paraId="6E08A8A9" w14:textId="26E46A2D" w:rsidR="0070508F" w:rsidRPr="004F4B4A" w:rsidRDefault="00C94468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Navn/tittel</w:t>
            </w:r>
          </w:p>
        </w:tc>
        <w:tc>
          <w:tcPr>
            <w:tcW w:w="2379" w:type="dxa"/>
            <w:vAlign w:val="center"/>
          </w:tcPr>
          <w:p w14:paraId="5D3B3D19" w14:textId="4EEF1F2C" w:rsidR="0070508F" w:rsidRPr="004F4B4A" w:rsidRDefault="00C94468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Stilling</w:t>
            </w:r>
          </w:p>
        </w:tc>
        <w:tc>
          <w:tcPr>
            <w:tcW w:w="2311" w:type="dxa"/>
            <w:vAlign w:val="center"/>
          </w:tcPr>
          <w:p w14:paraId="44A3E2E4" w14:textId="588517A2" w:rsidR="0070508F" w:rsidRPr="004F4B4A" w:rsidRDefault="00C94468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Institutt/Universitet</w:t>
            </w:r>
          </w:p>
        </w:tc>
        <w:tc>
          <w:tcPr>
            <w:tcW w:w="3217" w:type="dxa"/>
            <w:vAlign w:val="center"/>
          </w:tcPr>
          <w:p w14:paraId="5E441380" w14:textId="7F11AEB1" w:rsidR="0070508F" w:rsidRPr="004F4B4A" w:rsidRDefault="00C94468" w:rsidP="0070508F">
            <w:pPr>
              <w:tabs>
                <w:tab w:val="num" w:pos="284"/>
                <w:tab w:val="num" w:pos="42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Ekspertise</w:t>
            </w:r>
          </w:p>
        </w:tc>
      </w:tr>
      <w:tr w:rsidR="0070508F" w:rsidRPr="00600D45" w14:paraId="49281FEE" w14:textId="77777777" w:rsidTr="0070508F">
        <w:trPr>
          <w:trHeight w:val="77"/>
        </w:trPr>
        <w:tc>
          <w:tcPr>
            <w:tcW w:w="2441" w:type="dxa"/>
            <w:vAlign w:val="center"/>
          </w:tcPr>
          <w:p w14:paraId="2D8E3E6E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44FDBEB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558ACB5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48A6FC4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539FAECB" w14:textId="77777777" w:rsidTr="0070508F">
        <w:tc>
          <w:tcPr>
            <w:tcW w:w="2441" w:type="dxa"/>
            <w:vAlign w:val="center"/>
          </w:tcPr>
          <w:p w14:paraId="235DD0E5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61239617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2D41D356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5155620F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E339A20" w14:textId="77777777" w:rsidTr="0070508F">
        <w:tc>
          <w:tcPr>
            <w:tcW w:w="2441" w:type="dxa"/>
            <w:vAlign w:val="center"/>
          </w:tcPr>
          <w:p w14:paraId="3001775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434B228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3478BFE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1765F9F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6A3A35D1" w14:textId="77777777" w:rsidTr="0070508F">
        <w:tc>
          <w:tcPr>
            <w:tcW w:w="2441" w:type="dxa"/>
            <w:vAlign w:val="center"/>
          </w:tcPr>
          <w:p w14:paraId="5CACA134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65B13117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59B51A18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13B6E34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84DC796" w14:textId="77777777" w:rsidTr="0070508F">
        <w:tc>
          <w:tcPr>
            <w:tcW w:w="2441" w:type="dxa"/>
            <w:vAlign w:val="center"/>
          </w:tcPr>
          <w:p w14:paraId="562F8C0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791B16F1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1F4C232C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46EE1FFB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84EE2A0" w14:textId="77777777" w:rsidTr="0070508F">
        <w:tc>
          <w:tcPr>
            <w:tcW w:w="2441" w:type="dxa"/>
            <w:vAlign w:val="center"/>
          </w:tcPr>
          <w:p w14:paraId="1AEE927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4D74E7CB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18ED426C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6119DD62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508F" w:rsidRPr="00600D45" w14:paraId="30F63769" w14:textId="77777777" w:rsidTr="0070508F">
        <w:tc>
          <w:tcPr>
            <w:tcW w:w="2441" w:type="dxa"/>
            <w:vAlign w:val="center"/>
          </w:tcPr>
          <w:p w14:paraId="4558EEC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7FCD8CFA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1" w:type="dxa"/>
            <w:vAlign w:val="center"/>
          </w:tcPr>
          <w:p w14:paraId="0BA64B9C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7" w:type="dxa"/>
            <w:vAlign w:val="center"/>
          </w:tcPr>
          <w:p w14:paraId="05AF4BA9" w14:textId="77777777" w:rsidR="0070508F" w:rsidRPr="004F4B4A" w:rsidRDefault="0070508F" w:rsidP="0070508F">
            <w:pPr>
              <w:tabs>
                <w:tab w:val="num" w:pos="284"/>
                <w:tab w:val="num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1886872" w14:textId="5FBB6C9F" w:rsidR="00555598" w:rsidRPr="00C94468" w:rsidRDefault="00C94468" w:rsidP="00555598">
      <w:pPr>
        <w:pStyle w:val="Default"/>
        <w:rPr>
          <w:sz w:val="20"/>
          <w:szCs w:val="20"/>
          <w:lang w:val="nb-NO"/>
        </w:rPr>
      </w:pPr>
      <w:r w:rsidRPr="00C94468">
        <w:rPr>
          <w:sz w:val="20"/>
          <w:szCs w:val="20"/>
          <w:lang w:val="nb-NO"/>
        </w:rPr>
        <w:t>(Sett inn flere celler ved behov</w:t>
      </w:r>
      <w:r w:rsidR="0070508F" w:rsidRPr="00C94468">
        <w:rPr>
          <w:sz w:val="20"/>
          <w:szCs w:val="20"/>
          <w:lang w:val="nb-NO"/>
        </w:rPr>
        <w:t>)</w:t>
      </w:r>
    </w:p>
    <w:p w14:paraId="70B886A4" w14:textId="77777777" w:rsidR="0070508F" w:rsidRPr="00C94468" w:rsidRDefault="0070508F" w:rsidP="00555598">
      <w:pPr>
        <w:pStyle w:val="Default"/>
        <w:rPr>
          <w:sz w:val="22"/>
          <w:szCs w:val="22"/>
          <w:lang w:val="nb-NO"/>
        </w:rPr>
      </w:pPr>
    </w:p>
    <w:p w14:paraId="3FD759D2" w14:textId="77777777" w:rsidR="0070508F" w:rsidRPr="00C94468" w:rsidRDefault="0070508F" w:rsidP="00555598">
      <w:pPr>
        <w:pStyle w:val="Default"/>
        <w:rPr>
          <w:sz w:val="22"/>
          <w:szCs w:val="22"/>
          <w:lang w:val="nb-NO"/>
        </w:rPr>
      </w:pPr>
    </w:p>
    <w:p w14:paraId="5996606A" w14:textId="3787682A" w:rsidR="008B17E4" w:rsidRPr="009B0219" w:rsidRDefault="009B0219" w:rsidP="008B17E4">
      <w:pPr>
        <w:pStyle w:val="Default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VI</w:t>
      </w:r>
      <w:r w:rsidR="00877D6F">
        <w:rPr>
          <w:b/>
          <w:sz w:val="28"/>
          <w:szCs w:val="28"/>
          <w:lang w:val="nb-NO"/>
        </w:rPr>
        <w:t>I</w:t>
      </w:r>
      <w:r>
        <w:rPr>
          <w:b/>
          <w:sz w:val="28"/>
          <w:szCs w:val="28"/>
          <w:lang w:val="nb-NO"/>
        </w:rPr>
        <w:t>I</w:t>
      </w:r>
      <w:r w:rsidR="004409CE" w:rsidRPr="009B0219">
        <w:rPr>
          <w:b/>
          <w:sz w:val="28"/>
          <w:szCs w:val="28"/>
          <w:lang w:val="nb-NO"/>
        </w:rPr>
        <w:t xml:space="preserve"> – Budsj</w:t>
      </w:r>
      <w:r w:rsidR="0046296B" w:rsidRPr="009B0219">
        <w:rPr>
          <w:b/>
          <w:sz w:val="28"/>
          <w:szCs w:val="28"/>
          <w:lang w:val="nb-NO"/>
        </w:rPr>
        <w:t>et</w:t>
      </w:r>
      <w:r w:rsidR="004409CE" w:rsidRPr="009B0219">
        <w:rPr>
          <w:b/>
          <w:sz w:val="28"/>
          <w:szCs w:val="28"/>
          <w:lang w:val="nb-NO"/>
        </w:rPr>
        <w:t>t</w:t>
      </w:r>
    </w:p>
    <w:p w14:paraId="38A7CF82" w14:textId="77777777" w:rsidR="00346A65" w:rsidRPr="009B0219" w:rsidRDefault="00346A65" w:rsidP="008B17E4">
      <w:pPr>
        <w:pStyle w:val="Default"/>
        <w:rPr>
          <w:sz w:val="22"/>
          <w:szCs w:val="22"/>
          <w:lang w:val="nb-NO"/>
        </w:rPr>
      </w:pPr>
    </w:p>
    <w:p w14:paraId="6741B749" w14:textId="5A0C6C97" w:rsidR="00346A65" w:rsidRDefault="004409CE" w:rsidP="002B4D21">
      <w:pPr>
        <w:pStyle w:val="Default"/>
        <w:rPr>
          <w:sz w:val="22"/>
          <w:szCs w:val="22"/>
          <w:lang w:val="nb-NO"/>
        </w:rPr>
      </w:pPr>
      <w:r w:rsidRPr="004409CE">
        <w:rPr>
          <w:sz w:val="22"/>
          <w:szCs w:val="22"/>
          <w:lang w:val="nb-NO"/>
        </w:rPr>
        <w:t>Gi en budsjettoversikt for de foreslåtte aktiviteter som du søker SPIRE midler for</w:t>
      </w:r>
      <w:r>
        <w:rPr>
          <w:sz w:val="22"/>
          <w:szCs w:val="22"/>
          <w:lang w:val="nb-NO"/>
        </w:rPr>
        <w:t>.</w:t>
      </w:r>
    </w:p>
    <w:p w14:paraId="06F8E9D9" w14:textId="77777777" w:rsidR="004409CE" w:rsidRPr="004409CE" w:rsidRDefault="004409CE" w:rsidP="002B4D21">
      <w:pPr>
        <w:pStyle w:val="Default"/>
        <w:rPr>
          <w:sz w:val="22"/>
          <w:szCs w:val="22"/>
          <w:lang w:val="nb-NO"/>
        </w:rPr>
      </w:pPr>
    </w:p>
    <w:p w14:paraId="522A2248" w14:textId="77777777" w:rsidR="0046296B" w:rsidRPr="004409CE" w:rsidRDefault="0046296B" w:rsidP="008B17E4">
      <w:pPr>
        <w:pStyle w:val="Default"/>
        <w:rPr>
          <w:sz w:val="22"/>
          <w:szCs w:val="22"/>
          <w:lang w:val="nb-NO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842"/>
      </w:tblGrid>
      <w:tr w:rsidR="00346A65" w:rsidRPr="00600D45" w14:paraId="28287587" w14:textId="77777777" w:rsidTr="00346A65">
        <w:tc>
          <w:tcPr>
            <w:tcW w:w="8506" w:type="dxa"/>
          </w:tcPr>
          <w:p w14:paraId="1218B431" w14:textId="1DFAC131" w:rsidR="00346A65" w:rsidRPr="00600D45" w:rsidRDefault="004409CE" w:rsidP="00346A65">
            <w:pPr>
              <w:tabs>
                <w:tab w:val="num" w:pos="284"/>
                <w:tab w:val="num" w:pos="426"/>
              </w:tabs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Detaljer</w:t>
            </w:r>
          </w:p>
        </w:tc>
        <w:tc>
          <w:tcPr>
            <w:tcW w:w="1842" w:type="dxa"/>
          </w:tcPr>
          <w:p w14:paraId="58C567B5" w14:textId="1145D12A" w:rsidR="00346A65" w:rsidRPr="00600D45" w:rsidRDefault="004409CE" w:rsidP="00346A65">
            <w:pPr>
              <w:tabs>
                <w:tab w:val="num" w:pos="284"/>
                <w:tab w:val="num" w:pos="426"/>
              </w:tabs>
              <w:ind w:left="567" w:hanging="426"/>
              <w:jc w:val="center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Kostnad</w:t>
            </w:r>
            <w:r w:rsidR="00346A65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NOK</w:t>
            </w:r>
          </w:p>
        </w:tc>
      </w:tr>
      <w:tr w:rsidR="00346A65" w:rsidRPr="00600D45" w14:paraId="0A243657" w14:textId="77777777" w:rsidTr="00346A65">
        <w:tc>
          <w:tcPr>
            <w:tcW w:w="8506" w:type="dxa"/>
          </w:tcPr>
          <w:p w14:paraId="33318FAA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0F613B83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2034C065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22C5B830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1637C695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74C9FDFE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  <w:p w14:paraId="0421FE80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72D2654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ind w:left="567" w:hanging="426"/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</w:tr>
      <w:tr w:rsidR="00346A65" w:rsidRPr="00600D45" w14:paraId="21B505AF" w14:textId="77777777" w:rsidTr="00346A65">
        <w:tc>
          <w:tcPr>
            <w:tcW w:w="8506" w:type="dxa"/>
          </w:tcPr>
          <w:p w14:paraId="2A456892" w14:textId="4B45E6FD" w:rsidR="00346A65" w:rsidRPr="00600D45" w:rsidRDefault="004409CE" w:rsidP="00346A65">
            <w:pPr>
              <w:tabs>
                <w:tab w:val="num" w:pos="284"/>
                <w:tab w:val="num" w:pos="426"/>
              </w:tabs>
              <w:ind w:left="567" w:hanging="426"/>
              <w:jc w:val="right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Total</w:t>
            </w:r>
            <w:r w:rsidR="00AE2FFC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budsjett</w:t>
            </w:r>
          </w:p>
        </w:tc>
        <w:tc>
          <w:tcPr>
            <w:tcW w:w="1842" w:type="dxa"/>
          </w:tcPr>
          <w:p w14:paraId="43C96F06" w14:textId="77777777" w:rsidR="00346A65" w:rsidRPr="00600D45" w:rsidRDefault="00346A65" w:rsidP="00346A65">
            <w:pPr>
              <w:tabs>
                <w:tab w:val="num" w:pos="284"/>
                <w:tab w:val="num" w:pos="426"/>
              </w:tabs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</w:p>
        </w:tc>
      </w:tr>
    </w:tbl>
    <w:p w14:paraId="4EA3E081" w14:textId="77777777" w:rsidR="00346A65" w:rsidRDefault="00346A65"/>
    <w:p w14:paraId="6DFCE533" w14:textId="79FE0F10" w:rsidR="00AE2FFC" w:rsidRPr="00AE2FFC" w:rsidRDefault="00AE2FFC" w:rsidP="00AE2FFC">
      <w:pPr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AE2FFC">
        <w:rPr>
          <w:rFonts w:ascii="Arial" w:hAnsi="Arial" w:cs="Arial"/>
          <w:b/>
          <w:lang w:val="nb-NO"/>
        </w:rPr>
        <w:t>MERK</w:t>
      </w:r>
      <w:r w:rsidR="002B4D21" w:rsidRPr="00AE2FFC">
        <w:rPr>
          <w:rFonts w:ascii="Arial" w:hAnsi="Arial" w:cs="Arial"/>
          <w:b/>
          <w:lang w:val="nb-NO"/>
        </w:rPr>
        <w:t xml:space="preserve">: </w:t>
      </w:r>
      <w:r>
        <w:rPr>
          <w:rFonts w:ascii="Arial" w:hAnsi="Arial" w:cs="Arial"/>
          <w:lang w:val="nb-NO"/>
        </w:rPr>
        <w:t>Kun støtte for</w:t>
      </w:r>
      <w:r w:rsidRPr="00AE2FFC">
        <w:rPr>
          <w:rFonts w:ascii="Arial" w:hAnsi="Arial" w:cs="Arial"/>
          <w:lang w:val="nb-NO"/>
        </w:rPr>
        <w:t xml:space="preserve"> reise på økonomiklasse vil bli akseptert. All reisestøtte må være i tråd med </w:t>
      </w:r>
      <w:r>
        <w:rPr>
          <w:rFonts w:ascii="Arial" w:hAnsi="Arial" w:cs="Arial"/>
          <w:lang w:val="nb-NO"/>
        </w:rPr>
        <w:t xml:space="preserve">UiBs retningslinjer for </w:t>
      </w:r>
      <w:r w:rsidRPr="00AE2FFC">
        <w:rPr>
          <w:rFonts w:ascii="Arial" w:hAnsi="Arial" w:cs="Arial"/>
          <w:lang w:val="nb-NO"/>
        </w:rPr>
        <w:t>reisevirksomheten.</w:t>
      </w:r>
    </w:p>
    <w:p w14:paraId="694A3283" w14:textId="59AB4EB9" w:rsidR="002B4D21" w:rsidRPr="00AE2FFC" w:rsidRDefault="002B4D21" w:rsidP="00AE2FFC">
      <w:pPr>
        <w:autoSpaceDE w:val="0"/>
        <w:autoSpaceDN w:val="0"/>
        <w:adjustRightInd w:val="0"/>
        <w:rPr>
          <w:rFonts w:ascii="Arial" w:hAnsi="Arial" w:cs="Arial"/>
          <w:color w:val="000000"/>
          <w:lang w:val="nb-NO"/>
        </w:rPr>
      </w:pPr>
    </w:p>
    <w:p w14:paraId="7C420631" w14:textId="77777777" w:rsidR="002B4D21" w:rsidRPr="00AE2FFC" w:rsidRDefault="002B4D21">
      <w:pPr>
        <w:rPr>
          <w:lang w:val="nb-NO"/>
        </w:rPr>
      </w:pPr>
    </w:p>
    <w:p w14:paraId="17E310D4" w14:textId="77777777" w:rsidR="00C56DF1" w:rsidRPr="00AE2FFC" w:rsidRDefault="00C56DF1">
      <w:pPr>
        <w:rPr>
          <w:lang w:val="nb-NO"/>
        </w:rPr>
      </w:pPr>
    </w:p>
    <w:p w14:paraId="6941729E" w14:textId="60B3E740" w:rsidR="0046296B" w:rsidRPr="00AE2FFC" w:rsidRDefault="009B0219" w:rsidP="008B17E4">
      <w:pPr>
        <w:pStyle w:val="Default"/>
        <w:rPr>
          <w:sz w:val="22"/>
          <w:szCs w:val="22"/>
          <w:lang w:val="nb-NO"/>
        </w:rPr>
      </w:pPr>
      <w:r>
        <w:rPr>
          <w:b/>
          <w:sz w:val="28"/>
          <w:szCs w:val="28"/>
          <w:lang w:val="nb-NO"/>
        </w:rPr>
        <w:t>VIII</w:t>
      </w:r>
      <w:r w:rsidR="00877D6F">
        <w:rPr>
          <w:b/>
          <w:sz w:val="28"/>
          <w:szCs w:val="28"/>
          <w:lang w:val="nb-NO"/>
        </w:rPr>
        <w:t>I</w:t>
      </w:r>
      <w:r w:rsidR="00C56DF1" w:rsidRPr="00AE2FFC">
        <w:rPr>
          <w:b/>
          <w:sz w:val="28"/>
          <w:szCs w:val="28"/>
          <w:lang w:val="nb-NO"/>
        </w:rPr>
        <w:t xml:space="preserve"> – </w:t>
      </w:r>
      <w:r w:rsidR="00AE2FFC" w:rsidRPr="00AE2FFC">
        <w:rPr>
          <w:b/>
          <w:sz w:val="28"/>
          <w:szCs w:val="28"/>
          <w:lang w:val="nb-NO"/>
        </w:rPr>
        <w:t>B</w:t>
      </w:r>
      <w:r w:rsidR="00AE2FFC">
        <w:rPr>
          <w:b/>
          <w:sz w:val="28"/>
          <w:szCs w:val="28"/>
          <w:lang w:val="nb-NO"/>
        </w:rPr>
        <w:t>ekreftet støtte for søknaden fra</w:t>
      </w:r>
      <w:r w:rsidR="00AE2FFC" w:rsidRPr="00AE2FFC">
        <w:rPr>
          <w:b/>
          <w:sz w:val="28"/>
          <w:szCs w:val="28"/>
          <w:lang w:val="nb-NO"/>
        </w:rPr>
        <w:t xml:space="preserve"> instituttleder</w:t>
      </w:r>
    </w:p>
    <w:p w14:paraId="77268AB4" w14:textId="77777777" w:rsidR="00C56DF1" w:rsidRPr="00AE2FFC" w:rsidRDefault="00C56DF1" w:rsidP="008B17E4">
      <w:pPr>
        <w:pStyle w:val="Default"/>
        <w:rPr>
          <w:sz w:val="22"/>
          <w:szCs w:val="22"/>
          <w:lang w:val="nb-NO"/>
        </w:rPr>
      </w:pPr>
    </w:p>
    <w:p w14:paraId="1CA412E7" w14:textId="77777777" w:rsidR="00C56DF1" w:rsidRPr="00AE2FFC" w:rsidRDefault="00C56DF1" w:rsidP="008B17E4">
      <w:pPr>
        <w:pStyle w:val="Default"/>
        <w:rPr>
          <w:sz w:val="22"/>
          <w:szCs w:val="22"/>
          <w:lang w:val="nb-NO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1669"/>
        <w:gridCol w:w="3209"/>
        <w:gridCol w:w="1751"/>
        <w:gridCol w:w="3119"/>
      </w:tblGrid>
      <w:tr w:rsidR="00BC4827" w:rsidRPr="00714553" w14:paraId="3FAB0A94" w14:textId="77777777" w:rsidTr="002B4D21">
        <w:trPr>
          <w:trHeight w:val="726"/>
        </w:trPr>
        <w:tc>
          <w:tcPr>
            <w:tcW w:w="856" w:type="pct"/>
            <w:tcBorders>
              <w:right w:val="single" w:sz="4" w:space="0" w:color="auto"/>
            </w:tcBorders>
          </w:tcPr>
          <w:p w14:paraId="21440EB0" w14:textId="58FD3E6F" w:rsidR="00BC4827" w:rsidRPr="00714553" w:rsidRDefault="00AE2FFC" w:rsidP="002B4D21">
            <w:pPr>
              <w:pStyle w:val="Default"/>
              <w:spacing w:before="120" w:after="12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Navn</w:t>
            </w:r>
            <w:r w:rsidR="00BC4827" w:rsidRPr="0071455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CDB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14:paraId="19353C03" w14:textId="7FCFF787" w:rsidR="00BC4827" w:rsidRPr="00714553" w:rsidRDefault="00AE2FFC" w:rsidP="002B4D21">
            <w:pPr>
              <w:pStyle w:val="Default"/>
              <w:spacing w:before="120" w:after="120"/>
              <w:ind w:left="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Epost</w:t>
            </w:r>
            <w:r w:rsidR="00BC4827" w:rsidRPr="0071455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963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75F6F7" w14:textId="77777777" w:rsidR="00C56DF1" w:rsidRPr="00C56DF1" w:rsidRDefault="00C56DF1" w:rsidP="008B17E4">
      <w:pPr>
        <w:pStyle w:val="Default"/>
        <w:rPr>
          <w:sz w:val="22"/>
          <w:szCs w:val="22"/>
        </w:rPr>
      </w:pPr>
    </w:p>
    <w:p w14:paraId="40662897" w14:textId="77777777" w:rsidR="00BC6C7B" w:rsidRDefault="00BC6C7B" w:rsidP="00043738">
      <w:pPr>
        <w:pStyle w:val="Default"/>
        <w:rPr>
          <w:sz w:val="22"/>
          <w:szCs w:val="22"/>
        </w:rPr>
      </w:pPr>
    </w:p>
    <w:p w14:paraId="0FB32F07" w14:textId="77777777" w:rsidR="00BC6C7B" w:rsidRDefault="00BC6C7B" w:rsidP="00043738">
      <w:pPr>
        <w:pStyle w:val="Default"/>
        <w:rPr>
          <w:sz w:val="22"/>
          <w:szCs w:val="22"/>
        </w:rPr>
      </w:pPr>
    </w:p>
    <w:p w14:paraId="681FDCC2" w14:textId="77777777" w:rsidR="00BC6C7B" w:rsidRDefault="00BC6C7B" w:rsidP="00043738">
      <w:pPr>
        <w:pStyle w:val="Default"/>
        <w:rPr>
          <w:sz w:val="22"/>
          <w:szCs w:val="22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1669"/>
        <w:gridCol w:w="3209"/>
        <w:gridCol w:w="1751"/>
        <w:gridCol w:w="3119"/>
      </w:tblGrid>
      <w:tr w:rsidR="00BC4827" w:rsidRPr="00714553" w14:paraId="29A23510" w14:textId="77777777" w:rsidTr="002B4D21">
        <w:trPr>
          <w:trHeight w:val="726"/>
        </w:trPr>
        <w:tc>
          <w:tcPr>
            <w:tcW w:w="856" w:type="pct"/>
            <w:tcBorders>
              <w:right w:val="single" w:sz="4" w:space="0" w:color="auto"/>
            </w:tcBorders>
          </w:tcPr>
          <w:p w14:paraId="1F53ADC4" w14:textId="123B18E1" w:rsidR="00BC4827" w:rsidRPr="00714553" w:rsidRDefault="00AE2FFC" w:rsidP="002B4D21">
            <w:pPr>
              <w:pStyle w:val="Default"/>
              <w:spacing w:before="120" w:after="12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</w:t>
            </w:r>
            <w:r w:rsidR="00BC4827" w:rsidRPr="0071455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2FB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14:paraId="2E053BAA" w14:textId="14967B7A" w:rsidR="00BC4827" w:rsidRPr="00714553" w:rsidRDefault="00AE2FFC" w:rsidP="002B4D21">
            <w:pPr>
              <w:pStyle w:val="Default"/>
              <w:spacing w:before="120" w:after="120"/>
              <w:ind w:left="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Dato</w:t>
            </w:r>
            <w:r w:rsidR="00BC4827" w:rsidRPr="0071455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27D" w14:textId="77777777" w:rsidR="00BC4827" w:rsidRPr="00714553" w:rsidRDefault="00BC4827" w:rsidP="002B4D21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F4E214" w14:textId="77777777" w:rsidR="00BC4827" w:rsidRPr="00BC6C7B" w:rsidRDefault="00BC4827" w:rsidP="00043738">
      <w:pPr>
        <w:pStyle w:val="Default"/>
        <w:rPr>
          <w:sz w:val="22"/>
          <w:szCs w:val="22"/>
        </w:rPr>
      </w:pPr>
    </w:p>
    <w:sectPr w:rsidR="00BC4827" w:rsidRPr="00BC6C7B" w:rsidSect="00495FF5">
      <w:footerReference w:type="default" r:id="rId10"/>
      <w:pgSz w:w="11906" w:h="16838"/>
      <w:pgMar w:top="1134" w:right="707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804D4" w14:textId="77777777" w:rsidR="00A16295" w:rsidRDefault="00A16295" w:rsidP="006A3314">
      <w:pPr>
        <w:spacing w:after="0" w:line="240" w:lineRule="auto"/>
      </w:pPr>
      <w:r>
        <w:separator/>
      </w:r>
    </w:p>
  </w:endnote>
  <w:endnote w:type="continuationSeparator" w:id="0">
    <w:p w14:paraId="1639D61A" w14:textId="77777777" w:rsidR="00A16295" w:rsidRDefault="00A16295" w:rsidP="006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62C4" w14:textId="349AA820" w:rsidR="004409CE" w:rsidRDefault="004409CE">
    <w:pPr>
      <w:pStyle w:val="Footer"/>
      <w:jc w:val="right"/>
    </w:pPr>
    <w:r w:rsidRPr="006A3314">
      <w:rPr>
        <w:rFonts w:ascii="Verdana" w:hAnsi="Verdana"/>
        <w:sz w:val="18"/>
        <w:szCs w:val="18"/>
      </w:rPr>
      <w:t xml:space="preserve">Page </w:t>
    </w:r>
    <w:r w:rsidRPr="006A3314">
      <w:rPr>
        <w:rFonts w:ascii="Verdana" w:hAnsi="Verdana"/>
        <w:b/>
        <w:sz w:val="18"/>
        <w:szCs w:val="18"/>
      </w:rPr>
      <w:fldChar w:fldCharType="begin"/>
    </w:r>
    <w:r w:rsidRPr="006A3314">
      <w:rPr>
        <w:rFonts w:ascii="Verdana" w:hAnsi="Verdana"/>
        <w:b/>
        <w:sz w:val="18"/>
        <w:szCs w:val="18"/>
      </w:rPr>
      <w:instrText xml:space="preserve"> PAGE </w:instrText>
    </w:r>
    <w:r w:rsidRPr="006A3314">
      <w:rPr>
        <w:rFonts w:ascii="Verdana" w:hAnsi="Verdana"/>
        <w:b/>
        <w:sz w:val="18"/>
        <w:szCs w:val="18"/>
      </w:rPr>
      <w:fldChar w:fldCharType="separate"/>
    </w:r>
    <w:r w:rsidR="00671B33">
      <w:rPr>
        <w:rFonts w:ascii="Verdana" w:hAnsi="Verdana"/>
        <w:b/>
        <w:noProof/>
        <w:sz w:val="18"/>
        <w:szCs w:val="18"/>
      </w:rPr>
      <w:t>3</w:t>
    </w:r>
    <w:r w:rsidRPr="006A3314">
      <w:rPr>
        <w:rFonts w:ascii="Verdana" w:hAnsi="Verdana"/>
        <w:b/>
        <w:sz w:val="18"/>
        <w:szCs w:val="18"/>
      </w:rPr>
      <w:fldChar w:fldCharType="end"/>
    </w:r>
    <w:r w:rsidRPr="006A3314">
      <w:rPr>
        <w:rFonts w:ascii="Verdana" w:hAnsi="Verdana"/>
        <w:sz w:val="18"/>
        <w:szCs w:val="18"/>
      </w:rPr>
      <w:t xml:space="preserve"> of </w:t>
    </w:r>
    <w:r w:rsidRPr="006A3314">
      <w:rPr>
        <w:rFonts w:ascii="Verdana" w:hAnsi="Verdana"/>
        <w:b/>
        <w:sz w:val="18"/>
        <w:szCs w:val="18"/>
      </w:rPr>
      <w:fldChar w:fldCharType="begin"/>
    </w:r>
    <w:r w:rsidRPr="006A3314">
      <w:rPr>
        <w:rFonts w:ascii="Verdana" w:hAnsi="Verdana"/>
        <w:b/>
        <w:sz w:val="18"/>
        <w:szCs w:val="18"/>
      </w:rPr>
      <w:instrText xml:space="preserve"> NUMPAGES  </w:instrText>
    </w:r>
    <w:r w:rsidRPr="006A3314">
      <w:rPr>
        <w:rFonts w:ascii="Verdana" w:hAnsi="Verdana"/>
        <w:b/>
        <w:sz w:val="18"/>
        <w:szCs w:val="18"/>
      </w:rPr>
      <w:fldChar w:fldCharType="separate"/>
    </w:r>
    <w:r w:rsidR="00671B33">
      <w:rPr>
        <w:rFonts w:ascii="Verdana" w:hAnsi="Verdana"/>
        <w:b/>
        <w:noProof/>
        <w:sz w:val="18"/>
        <w:szCs w:val="18"/>
      </w:rPr>
      <w:t>4</w:t>
    </w:r>
    <w:r w:rsidRPr="006A3314">
      <w:rPr>
        <w:rFonts w:ascii="Verdana" w:hAnsi="Verdana"/>
        <w:b/>
        <w:sz w:val="18"/>
        <w:szCs w:val="18"/>
      </w:rPr>
      <w:fldChar w:fldCharType="end"/>
    </w:r>
  </w:p>
  <w:p w14:paraId="151162C5" w14:textId="77777777" w:rsidR="004409CE" w:rsidRDefault="00440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85180" w14:textId="77777777" w:rsidR="00A16295" w:rsidRDefault="00A16295" w:rsidP="006A3314">
      <w:pPr>
        <w:spacing w:after="0" w:line="240" w:lineRule="auto"/>
      </w:pPr>
      <w:r>
        <w:separator/>
      </w:r>
    </w:p>
  </w:footnote>
  <w:footnote w:type="continuationSeparator" w:id="0">
    <w:p w14:paraId="71372C92" w14:textId="77777777" w:rsidR="00A16295" w:rsidRDefault="00A16295" w:rsidP="006A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91C"/>
    <w:multiLevelType w:val="hybridMultilevel"/>
    <w:tmpl w:val="3440DB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D76"/>
    <w:multiLevelType w:val="hybridMultilevel"/>
    <w:tmpl w:val="7E20EF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7FDF"/>
    <w:multiLevelType w:val="hybridMultilevel"/>
    <w:tmpl w:val="C4601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0899"/>
    <w:multiLevelType w:val="hybridMultilevel"/>
    <w:tmpl w:val="FAB6D9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3584B"/>
    <w:multiLevelType w:val="hybridMultilevel"/>
    <w:tmpl w:val="180624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A401D"/>
    <w:multiLevelType w:val="hybridMultilevel"/>
    <w:tmpl w:val="C862E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19C"/>
    <w:multiLevelType w:val="hybridMultilevel"/>
    <w:tmpl w:val="C8FE5B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C0E53"/>
    <w:multiLevelType w:val="hybridMultilevel"/>
    <w:tmpl w:val="C4601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21CEE"/>
    <w:multiLevelType w:val="hybridMultilevel"/>
    <w:tmpl w:val="606ED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6BB2"/>
    <w:multiLevelType w:val="hybridMultilevel"/>
    <w:tmpl w:val="C0F27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524C"/>
    <w:multiLevelType w:val="hybridMultilevel"/>
    <w:tmpl w:val="06CC3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07243"/>
    <w:multiLevelType w:val="hybridMultilevel"/>
    <w:tmpl w:val="97E47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A3555"/>
    <w:multiLevelType w:val="hybridMultilevel"/>
    <w:tmpl w:val="9DC65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B1FE8"/>
    <w:multiLevelType w:val="multilevel"/>
    <w:tmpl w:val="58D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F6AAC"/>
    <w:multiLevelType w:val="hybridMultilevel"/>
    <w:tmpl w:val="44D86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07BDE"/>
    <w:multiLevelType w:val="hybridMultilevel"/>
    <w:tmpl w:val="7E20EF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62D36"/>
    <w:multiLevelType w:val="hybridMultilevel"/>
    <w:tmpl w:val="843EC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B4387"/>
    <w:multiLevelType w:val="hybridMultilevel"/>
    <w:tmpl w:val="BBEE44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bruker">
    <w15:presenceInfo w15:providerId="None" w15:userId="Microsoft Office-bru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E"/>
    <w:rsid w:val="00000396"/>
    <w:rsid w:val="00031479"/>
    <w:rsid w:val="00043738"/>
    <w:rsid w:val="0004540B"/>
    <w:rsid w:val="00045576"/>
    <w:rsid w:val="00056539"/>
    <w:rsid w:val="00070CB5"/>
    <w:rsid w:val="00074EB6"/>
    <w:rsid w:val="00082F87"/>
    <w:rsid w:val="00083A21"/>
    <w:rsid w:val="0009795A"/>
    <w:rsid w:val="000B60C0"/>
    <w:rsid w:val="000C144B"/>
    <w:rsid w:val="000E126E"/>
    <w:rsid w:val="000F3D45"/>
    <w:rsid w:val="001014F6"/>
    <w:rsid w:val="001043BE"/>
    <w:rsid w:val="00107759"/>
    <w:rsid w:val="0011556D"/>
    <w:rsid w:val="00125C8A"/>
    <w:rsid w:val="0015084F"/>
    <w:rsid w:val="00177C88"/>
    <w:rsid w:val="00195069"/>
    <w:rsid w:val="001A4BD1"/>
    <w:rsid w:val="001E621E"/>
    <w:rsid w:val="001F23A7"/>
    <w:rsid w:val="00225E36"/>
    <w:rsid w:val="00226D5B"/>
    <w:rsid w:val="00243CDF"/>
    <w:rsid w:val="002542F3"/>
    <w:rsid w:val="00257B05"/>
    <w:rsid w:val="00263121"/>
    <w:rsid w:val="002647BD"/>
    <w:rsid w:val="002808A7"/>
    <w:rsid w:val="00282B37"/>
    <w:rsid w:val="00284BA3"/>
    <w:rsid w:val="002B17A0"/>
    <w:rsid w:val="002B4C63"/>
    <w:rsid w:val="002B4D21"/>
    <w:rsid w:val="002C1871"/>
    <w:rsid w:val="002C4CE6"/>
    <w:rsid w:val="002C7C5D"/>
    <w:rsid w:val="002D3036"/>
    <w:rsid w:val="002E794B"/>
    <w:rsid w:val="002F5AEC"/>
    <w:rsid w:val="002F7129"/>
    <w:rsid w:val="00312C88"/>
    <w:rsid w:val="00314793"/>
    <w:rsid w:val="003337A4"/>
    <w:rsid w:val="00346A65"/>
    <w:rsid w:val="00350FD3"/>
    <w:rsid w:val="003558D1"/>
    <w:rsid w:val="0037635C"/>
    <w:rsid w:val="00376A3B"/>
    <w:rsid w:val="00392EF1"/>
    <w:rsid w:val="003A2989"/>
    <w:rsid w:val="003A6B10"/>
    <w:rsid w:val="003C5947"/>
    <w:rsid w:val="003D38E6"/>
    <w:rsid w:val="003D6385"/>
    <w:rsid w:val="003E2E07"/>
    <w:rsid w:val="003E44D2"/>
    <w:rsid w:val="003F392C"/>
    <w:rsid w:val="00404BD1"/>
    <w:rsid w:val="004112B7"/>
    <w:rsid w:val="004133AD"/>
    <w:rsid w:val="0042301C"/>
    <w:rsid w:val="00426CB4"/>
    <w:rsid w:val="004409CE"/>
    <w:rsid w:val="00445946"/>
    <w:rsid w:val="00445D73"/>
    <w:rsid w:val="0046296B"/>
    <w:rsid w:val="00473B7F"/>
    <w:rsid w:val="00495FF5"/>
    <w:rsid w:val="004B7824"/>
    <w:rsid w:val="004C6393"/>
    <w:rsid w:val="004D4EFF"/>
    <w:rsid w:val="004E6767"/>
    <w:rsid w:val="004F4B4A"/>
    <w:rsid w:val="00524E64"/>
    <w:rsid w:val="00530745"/>
    <w:rsid w:val="00531726"/>
    <w:rsid w:val="00555598"/>
    <w:rsid w:val="0056326B"/>
    <w:rsid w:val="00563AE8"/>
    <w:rsid w:val="0059315D"/>
    <w:rsid w:val="005933C4"/>
    <w:rsid w:val="005B5004"/>
    <w:rsid w:val="005F1B11"/>
    <w:rsid w:val="00620E82"/>
    <w:rsid w:val="00640740"/>
    <w:rsid w:val="006631FA"/>
    <w:rsid w:val="00671B33"/>
    <w:rsid w:val="00683909"/>
    <w:rsid w:val="00691AFD"/>
    <w:rsid w:val="00691DC8"/>
    <w:rsid w:val="006A07DE"/>
    <w:rsid w:val="006A3314"/>
    <w:rsid w:val="006A79FF"/>
    <w:rsid w:val="006B62E8"/>
    <w:rsid w:val="006E7FD7"/>
    <w:rsid w:val="006F0BBD"/>
    <w:rsid w:val="006F15A8"/>
    <w:rsid w:val="006F51AA"/>
    <w:rsid w:val="006F6437"/>
    <w:rsid w:val="0070508F"/>
    <w:rsid w:val="00707758"/>
    <w:rsid w:val="00712A16"/>
    <w:rsid w:val="00714553"/>
    <w:rsid w:val="007270AE"/>
    <w:rsid w:val="00733FEF"/>
    <w:rsid w:val="007401B7"/>
    <w:rsid w:val="00750DF3"/>
    <w:rsid w:val="00773F04"/>
    <w:rsid w:val="00784446"/>
    <w:rsid w:val="0079541C"/>
    <w:rsid w:val="007B1C35"/>
    <w:rsid w:val="0082728F"/>
    <w:rsid w:val="0085513B"/>
    <w:rsid w:val="0086412F"/>
    <w:rsid w:val="008648DD"/>
    <w:rsid w:val="00867B58"/>
    <w:rsid w:val="00877D6F"/>
    <w:rsid w:val="0088286F"/>
    <w:rsid w:val="0089154D"/>
    <w:rsid w:val="00895538"/>
    <w:rsid w:val="008B17E4"/>
    <w:rsid w:val="008B6A00"/>
    <w:rsid w:val="008B7589"/>
    <w:rsid w:val="008C333A"/>
    <w:rsid w:val="008F201A"/>
    <w:rsid w:val="00911A5A"/>
    <w:rsid w:val="00921884"/>
    <w:rsid w:val="00931234"/>
    <w:rsid w:val="00935152"/>
    <w:rsid w:val="00950C53"/>
    <w:rsid w:val="00954DB5"/>
    <w:rsid w:val="00955EE2"/>
    <w:rsid w:val="00962CE1"/>
    <w:rsid w:val="00977235"/>
    <w:rsid w:val="00984CF1"/>
    <w:rsid w:val="00993F73"/>
    <w:rsid w:val="009B0219"/>
    <w:rsid w:val="009B2D64"/>
    <w:rsid w:val="009E4452"/>
    <w:rsid w:val="00A060F2"/>
    <w:rsid w:val="00A16295"/>
    <w:rsid w:val="00A20CF2"/>
    <w:rsid w:val="00A27EB0"/>
    <w:rsid w:val="00A82CAC"/>
    <w:rsid w:val="00AB0DF6"/>
    <w:rsid w:val="00AD0825"/>
    <w:rsid w:val="00AE2FFC"/>
    <w:rsid w:val="00AF53DB"/>
    <w:rsid w:val="00B114CC"/>
    <w:rsid w:val="00B13243"/>
    <w:rsid w:val="00B16B46"/>
    <w:rsid w:val="00B32CC0"/>
    <w:rsid w:val="00B4188E"/>
    <w:rsid w:val="00B52E19"/>
    <w:rsid w:val="00B60D43"/>
    <w:rsid w:val="00B648B7"/>
    <w:rsid w:val="00B74209"/>
    <w:rsid w:val="00B85F2E"/>
    <w:rsid w:val="00B939CA"/>
    <w:rsid w:val="00BA3BE5"/>
    <w:rsid w:val="00BA7B2A"/>
    <w:rsid w:val="00BB52C4"/>
    <w:rsid w:val="00BB74F1"/>
    <w:rsid w:val="00BC27D5"/>
    <w:rsid w:val="00BC4827"/>
    <w:rsid w:val="00BC52FB"/>
    <w:rsid w:val="00BC6C7B"/>
    <w:rsid w:val="00BE4647"/>
    <w:rsid w:val="00BF5092"/>
    <w:rsid w:val="00C136E6"/>
    <w:rsid w:val="00C206D5"/>
    <w:rsid w:val="00C20AA5"/>
    <w:rsid w:val="00C222A5"/>
    <w:rsid w:val="00C36857"/>
    <w:rsid w:val="00C55F5B"/>
    <w:rsid w:val="00C56DF1"/>
    <w:rsid w:val="00C63354"/>
    <w:rsid w:val="00C921ED"/>
    <w:rsid w:val="00C9306D"/>
    <w:rsid w:val="00C94468"/>
    <w:rsid w:val="00CA555A"/>
    <w:rsid w:val="00CB15A9"/>
    <w:rsid w:val="00CB472E"/>
    <w:rsid w:val="00CB65C8"/>
    <w:rsid w:val="00CC041B"/>
    <w:rsid w:val="00CD6C32"/>
    <w:rsid w:val="00CE0B22"/>
    <w:rsid w:val="00CF2F23"/>
    <w:rsid w:val="00CF62B2"/>
    <w:rsid w:val="00D26F7C"/>
    <w:rsid w:val="00D34976"/>
    <w:rsid w:val="00D54C69"/>
    <w:rsid w:val="00D5738C"/>
    <w:rsid w:val="00D60BB9"/>
    <w:rsid w:val="00D641EC"/>
    <w:rsid w:val="00D646BA"/>
    <w:rsid w:val="00D9028F"/>
    <w:rsid w:val="00D90FC0"/>
    <w:rsid w:val="00D93DAD"/>
    <w:rsid w:val="00DA26A6"/>
    <w:rsid w:val="00DA63A3"/>
    <w:rsid w:val="00DB41BD"/>
    <w:rsid w:val="00DD7DED"/>
    <w:rsid w:val="00DE680C"/>
    <w:rsid w:val="00DF5693"/>
    <w:rsid w:val="00E108C5"/>
    <w:rsid w:val="00E13519"/>
    <w:rsid w:val="00E16D17"/>
    <w:rsid w:val="00E21045"/>
    <w:rsid w:val="00E27501"/>
    <w:rsid w:val="00E40FB8"/>
    <w:rsid w:val="00E64883"/>
    <w:rsid w:val="00E971F4"/>
    <w:rsid w:val="00EB23DC"/>
    <w:rsid w:val="00EB25A2"/>
    <w:rsid w:val="00EC2850"/>
    <w:rsid w:val="00ED4291"/>
    <w:rsid w:val="00ED566E"/>
    <w:rsid w:val="00ED588F"/>
    <w:rsid w:val="00EE43CB"/>
    <w:rsid w:val="00EF60D1"/>
    <w:rsid w:val="00EF7FE6"/>
    <w:rsid w:val="00F26DCE"/>
    <w:rsid w:val="00F27907"/>
    <w:rsid w:val="00F3021C"/>
    <w:rsid w:val="00F57606"/>
    <w:rsid w:val="00F8611F"/>
    <w:rsid w:val="00FA05E1"/>
    <w:rsid w:val="00FC7F46"/>
    <w:rsid w:val="00FE382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6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0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573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738C"/>
    <w:rPr>
      <w:b/>
      <w:bCs/>
    </w:rPr>
  </w:style>
  <w:style w:type="paragraph" w:styleId="ListParagraph">
    <w:name w:val="List Paragraph"/>
    <w:basedOn w:val="Normal"/>
    <w:uiPriority w:val="34"/>
    <w:qFormat/>
    <w:rsid w:val="00BB7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775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subtitle1">
    <w:name w:val="subtitle1"/>
    <w:basedOn w:val="Normal"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14"/>
  </w:style>
  <w:style w:type="paragraph" w:styleId="Footer">
    <w:name w:val="footer"/>
    <w:basedOn w:val="Normal"/>
    <w:link w:val="FooterChar"/>
    <w:uiPriority w:val="99"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4"/>
  </w:style>
  <w:style w:type="table" w:styleId="MediumList2-Accent1">
    <w:name w:val="Medium List 2 Accent 1"/>
    <w:basedOn w:val="TableNormal"/>
    <w:uiPriority w:val="66"/>
    <w:rsid w:val="00346A65"/>
    <w:rPr>
      <w:rFonts w:asciiTheme="majorHAnsi" w:eastAsiaTheme="majorEastAsia" w:hAnsiTheme="majorHAnsi" w:cstheme="majorBidi"/>
      <w:color w:val="000000" w:themeColor="text1"/>
      <w:sz w:val="22"/>
      <w:szCs w:val="22"/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07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7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573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5738C"/>
    <w:rPr>
      <w:b/>
      <w:bCs/>
    </w:rPr>
  </w:style>
  <w:style w:type="paragraph" w:styleId="ListParagraph">
    <w:name w:val="List Paragraph"/>
    <w:basedOn w:val="Normal"/>
    <w:uiPriority w:val="34"/>
    <w:qFormat/>
    <w:rsid w:val="00BB7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7758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customStyle="1" w:styleId="subtitle1">
    <w:name w:val="subtitle1"/>
    <w:basedOn w:val="Normal"/>
    <w:rsid w:val="0070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14"/>
  </w:style>
  <w:style w:type="paragraph" w:styleId="Footer">
    <w:name w:val="footer"/>
    <w:basedOn w:val="Normal"/>
    <w:link w:val="FooterChar"/>
    <w:uiPriority w:val="99"/>
    <w:unhideWhenUsed/>
    <w:rsid w:val="006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4"/>
  </w:style>
  <w:style w:type="table" w:styleId="MediumList2-Accent1">
    <w:name w:val="Medium List 2 Accent 1"/>
    <w:basedOn w:val="TableNormal"/>
    <w:uiPriority w:val="66"/>
    <w:rsid w:val="00346A65"/>
    <w:rPr>
      <w:rFonts w:asciiTheme="majorHAnsi" w:eastAsiaTheme="majorEastAsia" w:hAnsiTheme="majorHAnsi" w:cstheme="majorBidi"/>
      <w:color w:val="000000" w:themeColor="text1"/>
      <w:sz w:val="22"/>
      <w:szCs w:val="22"/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96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5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3811-A162-44AA-A7C4-0CB82EDB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374A9DE2.dotm</Template>
  <TotalTime>0</TotalTime>
  <Pages>4</Pages>
  <Words>240</Words>
  <Characters>1274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Auckland</Company>
  <LinksUpToDate>false</LinksUpToDate>
  <CharactersWithSpaces>1511</CharactersWithSpaces>
  <SharedDoc>false</SharedDoc>
  <HLinks>
    <vt:vector size="24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mailto:robyn.hill@auckland.ac.nz</vt:lpwstr>
      </vt:variant>
      <vt:variant>
        <vt:lpwstr/>
      </vt:variant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mailto:o.mendoza@auckland.ac.nz</vt:lpwstr>
      </vt:variant>
      <vt:variant>
        <vt:lpwstr/>
      </vt:variant>
      <vt:variant>
        <vt:i4>1441821</vt:i4>
      </vt:variant>
      <vt:variant>
        <vt:i4>-1</vt:i4>
      </vt:variant>
      <vt:variant>
        <vt:i4>1027</vt:i4>
      </vt:variant>
      <vt:variant>
        <vt:i4>4</vt:i4>
      </vt:variant>
      <vt:variant>
        <vt:lpwstr>http://www.wun.ac.uk/</vt:lpwstr>
      </vt:variant>
      <vt:variant>
        <vt:lpwstr/>
      </vt:variant>
      <vt:variant>
        <vt:i4>1704000</vt:i4>
      </vt:variant>
      <vt:variant>
        <vt:i4>-1</vt:i4>
      </vt:variant>
      <vt:variant>
        <vt:i4>1029</vt:i4>
      </vt:variant>
      <vt:variant>
        <vt:i4>4</vt:i4>
      </vt:variant>
      <vt:variant>
        <vt:lpwstr>http://www.apru.org/index.htm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rhil007</dc:creator>
  <cp:lastModifiedBy>Stefanie Meyer</cp:lastModifiedBy>
  <cp:revision>2</cp:revision>
  <cp:lastPrinted>2017-12-06T14:54:00Z</cp:lastPrinted>
  <dcterms:created xsi:type="dcterms:W3CDTF">2017-12-12T08:45:00Z</dcterms:created>
  <dcterms:modified xsi:type="dcterms:W3CDTF">2017-12-12T08:45:00Z</dcterms:modified>
</cp:coreProperties>
</file>