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4E" w:rsidRDefault="003B453B">
      <w:pPr>
        <w:spacing w:after="216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244A11">
      <w:pPr>
        <w:spacing w:after="0"/>
        <w:ind w:left="403"/>
        <w:jc w:val="center"/>
      </w:pPr>
      <w:r w:rsidRPr="003153B2">
        <w:rPr>
          <w:noProof/>
        </w:rPr>
        <w:drawing>
          <wp:inline distT="0" distB="0" distL="0" distR="0">
            <wp:extent cx="647700" cy="638175"/>
            <wp:effectExtent l="0" t="0" r="0" b="0"/>
            <wp:docPr id="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53B"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92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2477"/>
      </w:pPr>
      <w:r>
        <w:rPr>
          <w:rFonts w:ascii="Times New Roman" w:hAnsi="Times New Roman" w:cs="Times New Roman"/>
          <w:b/>
          <w:sz w:val="36"/>
        </w:rPr>
        <w:t>UNIVERSITETET I BERGEN</w:t>
      </w:r>
      <w:r>
        <w:rPr>
          <w:rFonts w:ascii="Times New Roman" w:hAnsi="Times New Roman" w:cs="Times New Roman"/>
          <w:sz w:val="36"/>
          <w:vertAlign w:val="subscript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17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  <w:ind w:left="413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2364E" w:rsidRDefault="003B453B">
      <w:pPr>
        <w:spacing w:after="9"/>
        <w:ind w:left="413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2364E" w:rsidRDefault="003B453B">
      <w:pPr>
        <w:spacing w:after="0"/>
        <w:ind w:left="423"/>
        <w:jc w:val="center"/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12364E" w:rsidRDefault="003B453B">
      <w:pPr>
        <w:spacing w:after="0"/>
        <w:ind w:left="423"/>
        <w:jc w:val="center"/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12364E" w:rsidRDefault="003B453B">
      <w:pPr>
        <w:spacing w:after="15" w:line="249" w:lineRule="auto"/>
        <w:ind w:left="352" w:hanging="10"/>
        <w:jc w:val="center"/>
      </w:pPr>
      <w:r>
        <w:rPr>
          <w:rFonts w:ascii="Times New Roman" w:hAnsi="Times New Roman" w:cs="Times New Roman"/>
          <w:b/>
          <w:sz w:val="32"/>
        </w:rPr>
        <w:t xml:space="preserve">SPIRE  </w:t>
      </w:r>
      <w:r w:rsidR="005A2270">
        <w:rPr>
          <w:rFonts w:ascii="Times New Roman" w:hAnsi="Times New Roman" w:cs="Times New Roman"/>
          <w:b/>
          <w:sz w:val="32"/>
        </w:rPr>
        <w:t>2019</w:t>
      </w:r>
    </w:p>
    <w:p w:rsidR="0012364E" w:rsidRDefault="0012364E">
      <w:pPr>
        <w:spacing w:after="15" w:line="249" w:lineRule="auto"/>
        <w:ind w:left="352" w:right="3" w:hanging="10"/>
        <w:jc w:val="center"/>
      </w:pPr>
    </w:p>
    <w:p w:rsidR="0012364E" w:rsidRPr="00E2766F" w:rsidRDefault="003B453B">
      <w:pPr>
        <w:spacing w:after="15" w:line="249" w:lineRule="auto"/>
        <w:ind w:left="352" w:right="342" w:hanging="10"/>
        <w:jc w:val="center"/>
        <w:rPr>
          <w:sz w:val="32"/>
          <w:szCs w:val="32"/>
        </w:rPr>
      </w:pPr>
      <w:r w:rsidRPr="00E2766F">
        <w:rPr>
          <w:rFonts w:ascii="Times New Roman" w:hAnsi="Times New Roman" w:cs="Times New Roman"/>
          <w:b/>
          <w:sz w:val="32"/>
          <w:szCs w:val="32"/>
        </w:rPr>
        <w:t>Strategisk program for internas</w:t>
      </w:r>
      <w:r w:rsidR="003054AA" w:rsidRPr="00E2766F">
        <w:rPr>
          <w:rFonts w:ascii="Times New Roman" w:hAnsi="Times New Roman" w:cs="Times New Roman"/>
          <w:b/>
          <w:sz w:val="32"/>
          <w:szCs w:val="32"/>
        </w:rPr>
        <w:t>jonalt forsknings</w:t>
      </w:r>
      <w:r w:rsidRPr="00E2766F">
        <w:rPr>
          <w:rFonts w:ascii="Times New Roman" w:hAnsi="Times New Roman" w:cs="Times New Roman"/>
          <w:b/>
          <w:sz w:val="32"/>
          <w:szCs w:val="32"/>
        </w:rPr>
        <w:t xml:space="preserve">samarbeid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4" w:line="234" w:lineRule="auto"/>
        <w:ind w:right="9350"/>
      </w:pPr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132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Pr="00C14D25" w:rsidRDefault="003B453B">
      <w:pPr>
        <w:spacing w:after="0"/>
        <w:ind w:left="342"/>
        <w:jc w:val="center"/>
        <w:rPr>
          <w:sz w:val="32"/>
          <w:szCs w:val="32"/>
        </w:rPr>
      </w:pPr>
      <w:r w:rsidRPr="00C14D25">
        <w:rPr>
          <w:rFonts w:ascii="Times New Roman" w:hAnsi="Times New Roman" w:cs="Times New Roman"/>
          <w:b/>
          <w:i/>
          <w:sz w:val="32"/>
          <w:szCs w:val="32"/>
          <w:u w:val="single" w:color="000000"/>
        </w:rPr>
        <w:t>SØKNADSSKJEMA</w:t>
      </w:r>
      <w:r w:rsidRPr="00C14D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12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p w:rsidR="0012364E" w:rsidRDefault="003B453B">
      <w:pPr>
        <w:spacing w:after="0"/>
        <w:ind w:left="403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38"/>
      </w:pPr>
      <w:r>
        <w:rPr>
          <w:rFonts w:ascii="Times New Roman" w:hAnsi="Times New Roman" w:cs="Times New Roman"/>
          <w:sz w:val="24"/>
        </w:rPr>
        <w:t xml:space="preserve">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t xml:space="preserve">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t xml:space="preserve"> 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t xml:space="preserve"> </w:t>
      </w:r>
    </w:p>
    <w:p w:rsidR="0012364E" w:rsidRDefault="003B453B">
      <w:pPr>
        <w:spacing w:after="60"/>
      </w:pPr>
      <w:r>
        <w:rPr>
          <w:rFonts w:ascii="Verdana" w:hAnsi="Verdana" w:cs="Verdana"/>
          <w:b/>
          <w:sz w:val="20"/>
        </w:rPr>
        <w:t xml:space="preserve">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t xml:space="preserve">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t xml:space="preserve"> </w:t>
      </w:r>
    </w:p>
    <w:p w:rsidR="0012364E" w:rsidRDefault="003B453B">
      <w:pPr>
        <w:spacing w:after="0"/>
      </w:pPr>
      <w:r>
        <w:rPr>
          <w:rFonts w:ascii="Verdana" w:hAnsi="Verdana" w:cs="Verdana"/>
          <w:b/>
          <w:sz w:val="28"/>
        </w:rPr>
        <w:lastRenderedPageBreak/>
        <w:t xml:space="preserve"> </w:t>
      </w: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 xml:space="preserve">I – Informasjon om søker </w:t>
      </w:r>
    </w:p>
    <w:p w:rsidR="0012364E" w:rsidRDefault="003B453B">
      <w:pPr>
        <w:spacing w:after="0"/>
      </w:pPr>
      <w:r>
        <w:rPr>
          <w:rFonts w:ascii="Arial" w:hAnsi="Arial" w:cs="Arial"/>
          <w:b/>
          <w:sz w:val="28"/>
        </w:rPr>
        <w:t xml:space="preserve"> </w:t>
      </w:r>
    </w:p>
    <w:p w:rsidR="0012364E" w:rsidRDefault="003B453B">
      <w:pPr>
        <w:spacing w:after="129"/>
      </w:pPr>
      <w:r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vertAnchor="text" w:tblpX="1632" w:tblpY="-129"/>
        <w:tblOverlap w:val="never"/>
        <w:tblW w:w="8042" w:type="dxa"/>
        <w:tblInd w:w="0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1712"/>
        <w:gridCol w:w="3190"/>
      </w:tblGrid>
      <w:tr w:rsidR="0012364E">
        <w:trPr>
          <w:trHeight w:val="75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E" w:rsidRDefault="003B453B">
            <w:pPr>
              <w:ind w:left="82"/>
            </w:pPr>
            <w:r>
              <w:rPr>
                <w:rFonts w:ascii="Arial" w:hAnsi="Arial" w:cs="Arial"/>
              </w:rPr>
              <w:t xml:space="preserve">Stilling: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64E" w:rsidRDefault="003B453B">
      <w:pPr>
        <w:spacing w:after="118" w:line="249" w:lineRule="auto"/>
        <w:ind w:left="260" w:hanging="10"/>
      </w:pPr>
      <w:r>
        <w:rPr>
          <w:rFonts w:ascii="Arial" w:hAnsi="Arial" w:cs="Arial"/>
        </w:rPr>
        <w:t xml:space="preserve">Navn på søker: </w:t>
      </w:r>
    </w:p>
    <w:p w:rsidR="0012364E" w:rsidRDefault="003B453B">
      <w:pPr>
        <w:spacing w:after="146"/>
        <w:ind w:left="25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vertAnchor="text" w:tblpX="1632" w:tblpY="-129"/>
        <w:tblOverlap w:val="never"/>
        <w:tblW w:w="8042" w:type="dxa"/>
        <w:tblInd w:w="0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1748"/>
        <w:gridCol w:w="3172"/>
      </w:tblGrid>
      <w:tr w:rsidR="0012364E">
        <w:trPr>
          <w:trHeight w:val="73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E" w:rsidRDefault="003B453B">
            <w:pPr>
              <w:ind w:left="82"/>
            </w:pPr>
            <w:r>
              <w:rPr>
                <w:rFonts w:ascii="Arial" w:hAnsi="Arial" w:cs="Arial"/>
              </w:rPr>
              <w:t>Institutt</w:t>
            </w:r>
            <w:r w:rsidR="008C5C27">
              <w:rPr>
                <w:rFonts w:ascii="Arial" w:hAnsi="Arial" w:cs="Arial"/>
              </w:rPr>
              <w:t>/senter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64E" w:rsidRDefault="003B453B">
      <w:pPr>
        <w:spacing w:after="348" w:line="249" w:lineRule="auto"/>
        <w:ind w:left="260" w:hanging="10"/>
      </w:pPr>
      <w:r>
        <w:rPr>
          <w:rFonts w:ascii="Arial" w:hAnsi="Arial" w:cs="Arial"/>
        </w:rPr>
        <w:t xml:space="preserve">Fakultet: </w:t>
      </w:r>
    </w:p>
    <w:p w:rsidR="0012364E" w:rsidRDefault="003B453B">
      <w:pPr>
        <w:spacing w:after="146"/>
        <w:ind w:left="25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vertAnchor="text" w:tblpX="1632" w:tblpY="-129"/>
        <w:tblOverlap w:val="never"/>
        <w:tblW w:w="8042" w:type="dxa"/>
        <w:tblInd w:w="0" w:type="dxa"/>
        <w:tblCellMar>
          <w:top w:w="1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0"/>
        <w:gridCol w:w="1712"/>
        <w:gridCol w:w="3190"/>
      </w:tblGrid>
      <w:tr w:rsidR="0012364E">
        <w:trPr>
          <w:trHeight w:val="73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E" w:rsidRDefault="003B453B">
            <w:pPr>
              <w:ind w:left="82"/>
            </w:pPr>
            <w:r>
              <w:rPr>
                <w:rFonts w:ascii="Arial" w:hAnsi="Arial" w:cs="Arial"/>
              </w:rPr>
              <w:t xml:space="preserve">Epost: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64E" w:rsidRDefault="003B453B">
      <w:pPr>
        <w:spacing w:after="350" w:line="249" w:lineRule="auto"/>
        <w:ind w:left="260" w:hanging="10"/>
      </w:pPr>
      <w:r>
        <w:rPr>
          <w:rFonts w:ascii="Arial" w:hAnsi="Arial" w:cs="Arial"/>
        </w:rPr>
        <w:t xml:space="preserve">Telefon: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35"/>
      </w:pPr>
      <w:r>
        <w:rPr>
          <w:rFonts w:ascii="Arial" w:hAnsi="Arial" w:cs="Arial"/>
        </w:rPr>
        <w:t xml:space="preserve"> </w:t>
      </w: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>II – Kategori for søknad om midler</w:t>
      </w:r>
      <w:r w:rsidRPr="00E2766F">
        <w:rPr>
          <w:b w:val="0"/>
          <w:sz w:val="24"/>
          <w:szCs w:val="24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  <w:sz w:val="28"/>
        </w:rPr>
        <w:t xml:space="preserve"> </w:t>
      </w:r>
    </w:p>
    <w:p w:rsidR="0012364E" w:rsidRDefault="003B453B">
      <w:pPr>
        <w:spacing w:after="5" w:line="249" w:lineRule="auto"/>
        <w:ind w:left="-5" w:hanging="10"/>
      </w:pPr>
      <w:r>
        <w:rPr>
          <w:rFonts w:ascii="Arial" w:hAnsi="Arial" w:cs="Arial"/>
        </w:rPr>
        <w:t xml:space="preserve">Velg kategori for søknad om midler.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  <w:ind w:right="2907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5850" w:tblpY="-88"/>
        <w:tblOverlap w:val="never"/>
        <w:tblW w:w="66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</w:tblGrid>
      <w:tr w:rsidR="0012364E" w:rsidTr="006103E4">
        <w:trPr>
          <w:trHeight w:val="34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12364E" w:rsidRDefault="003B453B">
            <w:r>
              <w:t xml:space="preserve"> </w:t>
            </w:r>
          </w:p>
        </w:tc>
      </w:tr>
    </w:tbl>
    <w:p w:rsidR="0012364E" w:rsidRDefault="003B453B">
      <w:pPr>
        <w:numPr>
          <w:ilvl w:val="0"/>
          <w:numId w:val="1"/>
        </w:numPr>
        <w:spacing w:after="5" w:line="249" w:lineRule="auto"/>
        <w:ind w:right="2907" w:hanging="360"/>
      </w:pPr>
      <w:r>
        <w:rPr>
          <w:rFonts w:ascii="Arial" w:hAnsi="Arial" w:cs="Arial"/>
        </w:rPr>
        <w:t>SPIRE midle</w:t>
      </w:r>
      <w:r w:rsidR="008C5C27">
        <w:rPr>
          <w:rFonts w:ascii="Arial" w:hAnsi="Arial" w:cs="Arial"/>
        </w:rPr>
        <w:t>r f</w:t>
      </w:r>
      <w:r w:rsidR="000D792B">
        <w:rPr>
          <w:rFonts w:ascii="Arial" w:hAnsi="Arial" w:cs="Arial"/>
        </w:rPr>
        <w:t xml:space="preserve">or </w:t>
      </w:r>
      <w:r w:rsidR="00540AF7">
        <w:rPr>
          <w:rFonts w:ascii="Arial" w:hAnsi="Arial" w:cs="Arial"/>
        </w:rPr>
        <w:t xml:space="preserve">internasjonalt </w:t>
      </w:r>
      <w:r w:rsidR="000D792B">
        <w:rPr>
          <w:rFonts w:ascii="Arial" w:hAnsi="Arial" w:cs="Arial"/>
        </w:rPr>
        <w:t>forsking</w:t>
      </w:r>
      <w:r>
        <w:rPr>
          <w:rFonts w:ascii="Arial" w:hAnsi="Arial" w:cs="Arial"/>
        </w:rPr>
        <w:t xml:space="preserve">ssamarbeid </w:t>
      </w:r>
    </w:p>
    <w:p w:rsidR="0012364E" w:rsidRDefault="003B453B">
      <w:pPr>
        <w:spacing w:after="0"/>
        <w:ind w:right="2907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5850" w:tblpY="-52"/>
        <w:tblOverlap w:val="never"/>
        <w:tblW w:w="66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</w:tblGrid>
      <w:tr w:rsidR="0012364E">
        <w:trPr>
          <w:trHeight w:val="34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364E" w:rsidRDefault="003B453B">
            <w:r>
              <w:t xml:space="preserve"> </w:t>
            </w:r>
          </w:p>
        </w:tc>
      </w:tr>
    </w:tbl>
    <w:p w:rsidR="0012364E" w:rsidRDefault="003B453B">
      <w:pPr>
        <w:numPr>
          <w:ilvl w:val="0"/>
          <w:numId w:val="1"/>
        </w:numPr>
        <w:spacing w:after="5" w:line="249" w:lineRule="auto"/>
        <w:ind w:right="2907" w:hanging="360"/>
      </w:pPr>
      <w:r>
        <w:rPr>
          <w:rFonts w:ascii="Arial" w:hAnsi="Arial" w:cs="Arial"/>
        </w:rPr>
        <w:t xml:space="preserve">SPIRE gjesteforskermidler </w:t>
      </w:r>
    </w:p>
    <w:p w:rsidR="0012364E" w:rsidRDefault="003B453B">
      <w:pPr>
        <w:spacing w:after="0"/>
        <w:ind w:left="720" w:right="2907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35"/>
      </w:pPr>
      <w:r>
        <w:rPr>
          <w:rFonts w:ascii="Arial" w:hAnsi="Arial" w:cs="Arial"/>
        </w:rPr>
        <w:t xml:space="preserve"> </w:t>
      </w: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 xml:space="preserve">III – Indikativ dato for start/slutt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  <w:ind w:right="4138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1904" w:tblpY="-27"/>
        <w:tblOverlap w:val="never"/>
        <w:tblW w:w="3375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35"/>
        <w:gridCol w:w="1305"/>
        <w:gridCol w:w="1035"/>
      </w:tblGrid>
      <w:tr w:rsidR="0012364E">
        <w:trPr>
          <w:trHeight w:val="48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4E" w:rsidRPr="00790E27" w:rsidRDefault="003B453B">
            <w:pPr>
              <w:rPr>
                <w:rFonts w:ascii="Arial" w:hAnsi="Arial" w:cs="Arial"/>
                <w:sz w:val="18"/>
                <w:szCs w:val="18"/>
              </w:rPr>
            </w:pPr>
            <w:r w:rsidRPr="00790E27">
              <w:rPr>
                <w:rFonts w:ascii="Arial" w:hAnsi="Arial" w:cs="Arial"/>
                <w:sz w:val="18"/>
                <w:szCs w:val="18"/>
              </w:rPr>
              <w:t>(måned</w:t>
            </w:r>
            <w:r w:rsidR="00790E27" w:rsidRPr="00790E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364E" w:rsidRDefault="0012364E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4E" w:rsidRPr="00790E27" w:rsidRDefault="003B453B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790E27">
              <w:rPr>
                <w:rFonts w:ascii="Arial" w:hAnsi="Arial" w:cs="Arial"/>
                <w:sz w:val="18"/>
                <w:szCs w:val="18"/>
              </w:rPr>
              <w:t xml:space="preserve">(år) </w:t>
            </w:r>
          </w:p>
        </w:tc>
      </w:tr>
    </w:tbl>
    <w:p w:rsidR="0012364E" w:rsidRDefault="003B453B">
      <w:pPr>
        <w:spacing w:after="5" w:line="249" w:lineRule="auto"/>
        <w:ind w:left="-5" w:right="4138" w:hanging="10"/>
      </w:pPr>
      <w:r>
        <w:rPr>
          <w:rFonts w:ascii="Arial" w:hAnsi="Arial" w:cs="Arial"/>
        </w:rPr>
        <w:t xml:space="preserve">Start: </w:t>
      </w:r>
    </w:p>
    <w:p w:rsidR="0012364E" w:rsidRDefault="003B453B" w:rsidP="00D12728">
      <w:pPr>
        <w:spacing w:after="0"/>
        <w:ind w:right="4138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  <w:ind w:right="4138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1904" w:tblpY="-67"/>
        <w:tblOverlap w:val="never"/>
        <w:tblW w:w="3375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35"/>
        <w:gridCol w:w="1305"/>
        <w:gridCol w:w="1035"/>
      </w:tblGrid>
      <w:tr w:rsidR="0012364E">
        <w:trPr>
          <w:trHeight w:val="48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4E" w:rsidRPr="00790E27" w:rsidRDefault="003B453B">
            <w:pPr>
              <w:rPr>
                <w:rFonts w:ascii="Arial" w:hAnsi="Arial" w:cs="Arial"/>
                <w:sz w:val="18"/>
                <w:szCs w:val="18"/>
              </w:rPr>
            </w:pPr>
            <w:r w:rsidRPr="00790E27">
              <w:rPr>
                <w:rFonts w:ascii="Arial" w:hAnsi="Arial" w:cs="Arial"/>
                <w:sz w:val="18"/>
                <w:szCs w:val="18"/>
              </w:rPr>
              <w:t>(måned</w:t>
            </w:r>
            <w:r w:rsidR="00790E27" w:rsidRPr="00790E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364E" w:rsidRDefault="0012364E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4E" w:rsidRPr="00790E27" w:rsidRDefault="003B453B">
            <w:pPr>
              <w:ind w:left="1"/>
              <w:rPr>
                <w:rFonts w:ascii="Arial" w:hAnsi="Arial" w:cs="Arial"/>
                <w:sz w:val="18"/>
                <w:szCs w:val="18"/>
              </w:rPr>
            </w:pPr>
            <w:r w:rsidRPr="00790E27">
              <w:rPr>
                <w:rFonts w:ascii="Arial" w:hAnsi="Arial" w:cs="Arial"/>
                <w:sz w:val="18"/>
                <w:szCs w:val="18"/>
              </w:rPr>
              <w:t xml:space="preserve">(år) </w:t>
            </w:r>
          </w:p>
        </w:tc>
      </w:tr>
    </w:tbl>
    <w:p w:rsidR="0012364E" w:rsidRDefault="003B453B">
      <w:pPr>
        <w:spacing w:after="5" w:line="249" w:lineRule="auto"/>
        <w:ind w:left="-5" w:right="4138" w:hanging="10"/>
      </w:pPr>
      <w:r>
        <w:rPr>
          <w:rFonts w:ascii="Arial" w:hAnsi="Arial" w:cs="Arial"/>
        </w:rPr>
        <w:t xml:space="preserve">Slutt: </w:t>
      </w:r>
    </w:p>
    <w:p w:rsidR="0012364E" w:rsidRDefault="003B453B">
      <w:pPr>
        <w:spacing w:after="0"/>
        <w:ind w:right="4138"/>
      </w:pPr>
      <w:r>
        <w:rPr>
          <w:rFonts w:ascii="Arial" w:hAnsi="Arial" w:cs="Arial"/>
        </w:rPr>
        <w:t xml:space="preserve"> </w:t>
      </w:r>
    </w:p>
    <w:p w:rsidR="008C5C27" w:rsidRPr="00530FDB" w:rsidRDefault="003B453B" w:rsidP="00530FDB">
      <w:pPr>
        <w:spacing w:after="0"/>
      </w:pPr>
      <w:r>
        <w:t xml:space="preserve"> </w:t>
      </w:r>
    </w:p>
    <w:p w:rsidR="008C5C27" w:rsidRDefault="008C5C27" w:rsidP="008C5C27">
      <w:pPr>
        <w:spacing w:after="8" w:line="250" w:lineRule="auto"/>
        <w:ind w:left="-5" w:hanging="10"/>
        <w:jc w:val="both"/>
        <w:rPr>
          <w:rFonts w:ascii="Arial" w:hAnsi="Arial" w:cs="Arial"/>
          <w:b/>
          <w:sz w:val="28"/>
          <w:szCs w:val="28"/>
        </w:rPr>
      </w:pPr>
    </w:p>
    <w:p w:rsidR="008C5C27" w:rsidRDefault="003B453B" w:rsidP="008C5C27">
      <w:pPr>
        <w:spacing w:after="8" w:line="250" w:lineRule="auto"/>
        <w:ind w:left="-5" w:hanging="10"/>
        <w:jc w:val="both"/>
        <w:rPr>
          <w:rFonts w:ascii="Arial" w:hAnsi="Arial" w:cs="Arial"/>
          <w:sz w:val="28"/>
          <w:szCs w:val="28"/>
        </w:rPr>
      </w:pPr>
      <w:r w:rsidRPr="00E2766F">
        <w:rPr>
          <w:rFonts w:ascii="Arial" w:hAnsi="Arial" w:cs="Arial"/>
          <w:b/>
          <w:sz w:val="24"/>
          <w:szCs w:val="24"/>
        </w:rPr>
        <w:t>IV –</w:t>
      </w:r>
      <w:r w:rsidRPr="008C5C27">
        <w:rPr>
          <w:rFonts w:ascii="Arial" w:hAnsi="Arial" w:cs="Arial"/>
          <w:b/>
          <w:sz w:val="28"/>
          <w:szCs w:val="28"/>
        </w:rPr>
        <w:t xml:space="preserve"> </w:t>
      </w:r>
      <w:r w:rsidRPr="00E2766F">
        <w:rPr>
          <w:rFonts w:ascii="Arial" w:hAnsi="Arial" w:cs="Arial"/>
          <w:b/>
          <w:sz w:val="24"/>
          <w:szCs w:val="24"/>
        </w:rPr>
        <w:t>Kort beskrivelse av foreslått aktivitet</w:t>
      </w:r>
      <w:r w:rsidRPr="00E2766F">
        <w:rPr>
          <w:rFonts w:ascii="Arial" w:hAnsi="Arial" w:cs="Arial"/>
          <w:sz w:val="24"/>
          <w:szCs w:val="24"/>
        </w:rPr>
        <w:t xml:space="preserve"> (maksimum 1 side)</w:t>
      </w:r>
      <w:r w:rsidRPr="008C5C27">
        <w:rPr>
          <w:rFonts w:ascii="Arial" w:hAnsi="Arial" w:cs="Arial"/>
          <w:sz w:val="28"/>
          <w:szCs w:val="28"/>
        </w:rPr>
        <w:t xml:space="preserve"> </w:t>
      </w:r>
    </w:p>
    <w:p w:rsidR="008C5C27" w:rsidRDefault="008C5C27" w:rsidP="008C5C27">
      <w:pPr>
        <w:spacing w:after="8" w:line="250" w:lineRule="auto"/>
        <w:ind w:left="-5" w:hanging="10"/>
        <w:jc w:val="both"/>
        <w:rPr>
          <w:rFonts w:ascii="Arial" w:hAnsi="Arial" w:cs="Arial"/>
          <w:b/>
          <w:sz w:val="28"/>
          <w:szCs w:val="28"/>
        </w:rPr>
      </w:pPr>
    </w:p>
    <w:p w:rsidR="008C5C27" w:rsidRDefault="008C5C27" w:rsidP="000A6E3A">
      <w:pPr>
        <w:spacing w:after="8" w:line="250" w:lineRule="auto"/>
        <w:jc w:val="both"/>
        <w:rPr>
          <w:rFonts w:ascii="Arial" w:hAnsi="Arial" w:cs="Arial"/>
          <w:b/>
          <w:sz w:val="28"/>
          <w:szCs w:val="28"/>
        </w:rPr>
      </w:pPr>
    </w:p>
    <w:p w:rsidR="008C5C27" w:rsidRPr="00B62386" w:rsidRDefault="003B453B" w:rsidP="00B62386">
      <w:pPr>
        <w:spacing w:after="5" w:line="249" w:lineRule="auto"/>
        <w:rPr>
          <w:rFonts w:ascii="Arial" w:hAnsi="Arial" w:cs="Arial"/>
          <w:sz w:val="28"/>
          <w:szCs w:val="28"/>
        </w:rPr>
      </w:pPr>
      <w:r w:rsidRPr="00E2766F">
        <w:rPr>
          <w:rFonts w:ascii="Arial" w:hAnsi="Arial" w:cs="Arial"/>
          <w:b/>
          <w:sz w:val="24"/>
          <w:szCs w:val="24"/>
        </w:rPr>
        <w:t>V –</w:t>
      </w:r>
      <w:r w:rsidRPr="008C5C27">
        <w:rPr>
          <w:rFonts w:ascii="Arial" w:hAnsi="Arial" w:cs="Arial"/>
          <w:b/>
          <w:sz w:val="28"/>
          <w:szCs w:val="28"/>
        </w:rPr>
        <w:t xml:space="preserve"> </w:t>
      </w:r>
      <w:r w:rsidRPr="00E2766F">
        <w:rPr>
          <w:rFonts w:ascii="Arial" w:hAnsi="Arial" w:cs="Arial"/>
          <w:b/>
          <w:sz w:val="24"/>
          <w:szCs w:val="24"/>
        </w:rPr>
        <w:t xml:space="preserve">Kort beskrivelse av planer om søknad om eksterne midler (oppgi finansieringskilde). </w:t>
      </w:r>
      <w:r w:rsidR="008C5C27" w:rsidRPr="00790E27">
        <w:rPr>
          <w:rFonts w:ascii="Arial" w:hAnsi="Arial" w:cs="Arial"/>
          <w:b/>
          <w:sz w:val="24"/>
          <w:szCs w:val="24"/>
          <w:u w:val="single"/>
        </w:rPr>
        <w:t>Merk:</w:t>
      </w:r>
      <w:r w:rsidR="008C5C27" w:rsidRPr="00E2766F">
        <w:rPr>
          <w:rFonts w:ascii="Arial" w:hAnsi="Arial" w:cs="Arial"/>
          <w:sz w:val="24"/>
          <w:szCs w:val="24"/>
        </w:rPr>
        <w:t xml:space="preserve"> </w:t>
      </w:r>
      <w:r w:rsidR="008C5C27" w:rsidRPr="00E2766F">
        <w:rPr>
          <w:rStyle w:val="Emphasis"/>
          <w:rFonts w:ascii="Arial" w:hAnsi="Arial" w:cs="Arial"/>
          <w:i w:val="0"/>
          <w:sz w:val="24"/>
          <w:szCs w:val="24"/>
        </w:rPr>
        <w:t>SPIRE midler avgrenses til såkornsmidler mot NFR og andre eksterne finansieringskilder</w:t>
      </w:r>
      <w:r w:rsidR="008C5C27" w:rsidRPr="00E2766F">
        <w:rPr>
          <w:rFonts w:ascii="Arial" w:hAnsi="Arial" w:cs="Arial"/>
          <w:i/>
          <w:iCs/>
          <w:sz w:val="24"/>
          <w:szCs w:val="24"/>
        </w:rPr>
        <w:t xml:space="preserve"> </w:t>
      </w:r>
      <w:r w:rsidR="00D9521D" w:rsidRPr="00E2766F">
        <w:rPr>
          <w:rStyle w:val="Emphasis"/>
          <w:rFonts w:ascii="Arial" w:hAnsi="Arial" w:cs="Arial"/>
          <w:i w:val="0"/>
          <w:sz w:val="24"/>
          <w:szCs w:val="24"/>
        </w:rPr>
        <w:t xml:space="preserve">(ex. </w:t>
      </w:r>
      <w:r w:rsidR="00064D93" w:rsidRPr="00E2766F">
        <w:rPr>
          <w:rStyle w:val="Emphasis"/>
          <w:rFonts w:ascii="Arial" w:hAnsi="Arial" w:cs="Arial"/>
          <w:i w:val="0"/>
          <w:sz w:val="24"/>
          <w:szCs w:val="24"/>
        </w:rPr>
        <w:t>Nordforsk</w:t>
      </w:r>
      <w:r w:rsidR="008C5C27" w:rsidRPr="00E2766F">
        <w:rPr>
          <w:rStyle w:val="Emphasis"/>
          <w:rFonts w:ascii="Arial" w:hAnsi="Arial" w:cs="Arial"/>
          <w:i w:val="0"/>
          <w:sz w:val="24"/>
          <w:szCs w:val="24"/>
        </w:rPr>
        <w:t xml:space="preserve">), </w:t>
      </w:r>
      <w:r w:rsidR="008C5C27" w:rsidRPr="00E2766F">
        <w:rPr>
          <w:rStyle w:val="Emphasis"/>
          <w:rFonts w:ascii="Arial" w:hAnsi="Arial" w:cs="Arial"/>
          <w:sz w:val="24"/>
          <w:szCs w:val="24"/>
        </w:rPr>
        <w:t>men ikke til Horisont 2020.</w:t>
      </w:r>
    </w:p>
    <w:p w:rsidR="0012364E" w:rsidRPr="008C5C27" w:rsidRDefault="003B453B">
      <w:pPr>
        <w:spacing w:after="0"/>
        <w:rPr>
          <w:sz w:val="28"/>
          <w:szCs w:val="28"/>
        </w:rPr>
      </w:pPr>
      <w:r w:rsidRPr="008C5C27">
        <w:rPr>
          <w:rFonts w:ascii="Arial" w:hAnsi="Arial" w:cs="Arial"/>
          <w:b/>
          <w:sz w:val="28"/>
          <w:szCs w:val="28"/>
        </w:rPr>
        <w:t xml:space="preserve"> </w:t>
      </w: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>VI – Forventet r</w:t>
      </w:r>
      <w:r w:rsidR="003054AA" w:rsidRPr="00E2766F">
        <w:rPr>
          <w:sz w:val="24"/>
          <w:szCs w:val="24"/>
        </w:rPr>
        <w:t>esultat og nytte av pr</w:t>
      </w:r>
      <w:r w:rsidR="008C5C27" w:rsidRPr="00E2766F">
        <w:rPr>
          <w:sz w:val="24"/>
          <w:szCs w:val="24"/>
        </w:rPr>
        <w:t>osjekt</w:t>
      </w:r>
      <w:r w:rsidR="003054AA" w:rsidRPr="00E2766F">
        <w:rPr>
          <w:sz w:val="24"/>
          <w:szCs w:val="24"/>
        </w:rPr>
        <w:t xml:space="preserve"> og </w:t>
      </w:r>
      <w:r w:rsidR="00BB09E5" w:rsidRPr="00E2766F">
        <w:rPr>
          <w:sz w:val="24"/>
          <w:szCs w:val="24"/>
        </w:rPr>
        <w:t xml:space="preserve">internasjonalt </w:t>
      </w:r>
      <w:r w:rsidR="007B7CEF" w:rsidRPr="00E2766F">
        <w:rPr>
          <w:sz w:val="24"/>
          <w:szCs w:val="24"/>
        </w:rPr>
        <w:t>forsknings</w:t>
      </w:r>
      <w:r w:rsidR="003054AA" w:rsidRPr="00E2766F">
        <w:rPr>
          <w:sz w:val="24"/>
          <w:szCs w:val="24"/>
        </w:rPr>
        <w:t>samarbeid</w:t>
      </w:r>
      <w:r w:rsidRPr="00E2766F">
        <w:rPr>
          <w:b w:val="0"/>
          <w:sz w:val="24"/>
          <w:szCs w:val="24"/>
        </w:rPr>
        <w:t xml:space="preserve"> (maksimum 200 ord)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5" w:line="249" w:lineRule="auto"/>
        <w:ind w:left="-5" w:hanging="10"/>
      </w:pPr>
      <w:r>
        <w:rPr>
          <w:rFonts w:ascii="Arial" w:hAnsi="Arial" w:cs="Arial"/>
        </w:rPr>
        <w:t xml:space="preserve">For eksempel: </w:t>
      </w:r>
    </w:p>
    <w:p w:rsidR="0012364E" w:rsidRDefault="003054AA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hAnsi="Arial" w:cs="Arial"/>
        </w:rPr>
        <w:t>Publikasjoner/</w:t>
      </w:r>
      <w:r w:rsidR="003B453B">
        <w:rPr>
          <w:rFonts w:ascii="Arial" w:hAnsi="Arial" w:cs="Arial"/>
        </w:rPr>
        <w:t xml:space="preserve">bøker </w:t>
      </w:r>
    </w:p>
    <w:p w:rsidR="0012364E" w:rsidRDefault="003054AA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hAnsi="Arial" w:cs="Arial"/>
        </w:rPr>
        <w:t>Forskning</w:t>
      </w:r>
    </w:p>
    <w:p w:rsidR="0012364E" w:rsidRDefault="003B453B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hAnsi="Arial" w:cs="Arial"/>
        </w:rPr>
        <w:t xml:space="preserve">Konferanser/ seminarer/ workshops </w:t>
      </w:r>
    </w:p>
    <w:p w:rsidR="0012364E" w:rsidRPr="00D96BDD" w:rsidRDefault="003054AA" w:rsidP="003054AA">
      <w:pPr>
        <w:numPr>
          <w:ilvl w:val="0"/>
          <w:numId w:val="2"/>
        </w:numPr>
        <w:spacing w:after="5" w:line="249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Planlagt prosjektsøknad fra eksterne kilder.</w:t>
      </w:r>
      <w:r w:rsidRPr="003054AA">
        <w:rPr>
          <w:rStyle w:val="Emphasis"/>
          <w:rFonts w:ascii="Verdana" w:hAnsi="Verdana" w:cs="Calibri"/>
        </w:rPr>
        <w:t xml:space="preserve"> </w:t>
      </w:r>
      <w:r w:rsidRPr="003054AA">
        <w:rPr>
          <w:rStyle w:val="Emphasis"/>
          <w:rFonts w:ascii="Arial" w:hAnsi="Arial" w:cs="Arial"/>
          <w:i w:val="0"/>
        </w:rPr>
        <w:t>SPIRE midler avgrenses til såkornsmidler mot NFR og andre eksterne finansieringskilder</w:t>
      </w:r>
      <w:r>
        <w:rPr>
          <w:rFonts w:ascii="Arial" w:hAnsi="Arial" w:cs="Arial"/>
          <w:i/>
          <w:iCs/>
        </w:rPr>
        <w:t xml:space="preserve"> </w:t>
      </w:r>
      <w:r w:rsidR="00AA63A0">
        <w:rPr>
          <w:rStyle w:val="Emphasis"/>
          <w:rFonts w:ascii="Arial" w:hAnsi="Arial" w:cs="Arial"/>
          <w:i w:val="0"/>
        </w:rPr>
        <w:t>(ex. Nordforsk</w:t>
      </w:r>
      <w:r w:rsidRPr="003054AA">
        <w:rPr>
          <w:rStyle w:val="Emphasis"/>
          <w:rFonts w:ascii="Arial" w:hAnsi="Arial" w:cs="Arial"/>
          <w:i w:val="0"/>
        </w:rPr>
        <w:t xml:space="preserve">), </w:t>
      </w:r>
      <w:r w:rsidRPr="00D96BDD">
        <w:rPr>
          <w:rStyle w:val="Emphasis"/>
          <w:rFonts w:ascii="Arial" w:hAnsi="Arial" w:cs="Arial"/>
        </w:rPr>
        <w:t>men ikke til Horisont 2020.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37"/>
      </w:pPr>
      <w:r>
        <w:rPr>
          <w:rFonts w:ascii="Arial" w:hAnsi="Arial" w:cs="Arial"/>
        </w:rPr>
        <w:t xml:space="preserve"> </w:t>
      </w: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>VII – Kjerne av internasjonale samarbeidspartnere</w:t>
      </w:r>
      <w:r w:rsidRPr="00E2766F">
        <w:rPr>
          <w:b w:val="0"/>
          <w:sz w:val="24"/>
          <w:szCs w:val="24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0350" w:type="dxa"/>
        <w:tblInd w:w="-2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2379"/>
        <w:gridCol w:w="2312"/>
        <w:gridCol w:w="3219"/>
      </w:tblGrid>
      <w:tr w:rsidR="0012364E" w:rsidTr="008C5C27">
        <w:trPr>
          <w:trHeight w:val="48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pPr>
              <w:ind w:left="5"/>
              <w:jc w:val="center"/>
            </w:pPr>
            <w:r>
              <w:rPr>
                <w:rFonts w:ascii="Arial" w:hAnsi="Arial" w:cs="Arial"/>
                <w:sz w:val="20"/>
              </w:rPr>
              <w:t xml:space="preserve">Navn/tittel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pPr>
              <w:ind w:left="3"/>
              <w:jc w:val="center"/>
            </w:pPr>
            <w:r>
              <w:rPr>
                <w:rFonts w:ascii="Arial" w:hAnsi="Arial" w:cs="Arial"/>
                <w:sz w:val="20"/>
              </w:rPr>
              <w:t xml:space="preserve">Stilling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pPr>
              <w:ind w:left="4"/>
              <w:jc w:val="center"/>
            </w:pPr>
            <w:r>
              <w:rPr>
                <w:rFonts w:ascii="Arial" w:hAnsi="Arial" w:cs="Arial"/>
                <w:sz w:val="20"/>
              </w:rPr>
              <w:t xml:space="preserve">Institutt/Universitet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pPr>
              <w:ind w:left="2"/>
              <w:jc w:val="center"/>
            </w:pPr>
            <w:r>
              <w:rPr>
                <w:rFonts w:ascii="Arial" w:hAnsi="Arial" w:cs="Arial"/>
                <w:sz w:val="20"/>
              </w:rPr>
              <w:t xml:space="preserve">Ekspertise </w:t>
            </w:r>
          </w:p>
        </w:tc>
      </w:tr>
      <w:tr w:rsidR="0012364E" w:rsidTr="008C5C27">
        <w:trPr>
          <w:trHeight w:val="47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364E" w:rsidTr="008C5C27">
        <w:trPr>
          <w:trHeight w:val="47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364E" w:rsidTr="008C5C27">
        <w:trPr>
          <w:trHeight w:val="47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2364E" w:rsidRDefault="003B453B">
      <w:pPr>
        <w:spacing w:after="0"/>
      </w:pPr>
      <w:r>
        <w:rPr>
          <w:rFonts w:ascii="Arial" w:hAnsi="Arial" w:cs="Arial"/>
          <w:sz w:val="20"/>
        </w:rPr>
        <w:t xml:space="preserve">(Sett inn flere celler ved behov) </w:t>
      </w:r>
    </w:p>
    <w:p w:rsidR="0012364E" w:rsidRDefault="003B453B" w:rsidP="008C4368">
      <w:pPr>
        <w:spacing w:after="0"/>
      </w:pPr>
      <w:r>
        <w:rPr>
          <w:rFonts w:ascii="Arial" w:hAnsi="Arial" w:cs="Arial"/>
        </w:rPr>
        <w:t xml:space="preserve"> </w:t>
      </w:r>
    </w:p>
    <w:p w:rsidR="008C4368" w:rsidRDefault="008C4368" w:rsidP="008C4368">
      <w:pPr>
        <w:spacing w:after="0"/>
      </w:pP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 xml:space="preserve">VIII – Budsjett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 w:rsidP="008C5C27">
      <w:pPr>
        <w:spacing w:after="5" w:line="249" w:lineRule="auto"/>
        <w:ind w:left="-5" w:hanging="10"/>
      </w:pPr>
      <w:r>
        <w:rPr>
          <w:rFonts w:ascii="Arial" w:hAnsi="Arial" w:cs="Arial"/>
        </w:rPr>
        <w:t xml:space="preserve">Gi en budsjettoversikt for de foreslåtte aktiviteter som du søker SPIRE midler for. </w:t>
      </w:r>
    </w:p>
    <w:p w:rsidR="008C5C27" w:rsidRDefault="008C5C27" w:rsidP="008C5C27">
      <w:pPr>
        <w:spacing w:after="5" w:line="249" w:lineRule="auto"/>
        <w:ind w:left="-5" w:hanging="10"/>
      </w:pPr>
    </w:p>
    <w:tbl>
      <w:tblPr>
        <w:tblStyle w:val="TableGrid"/>
        <w:tblW w:w="10350" w:type="dxa"/>
        <w:tblInd w:w="-29" w:type="dxa"/>
        <w:tblCellMar>
          <w:top w:w="7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104"/>
        <w:gridCol w:w="2246"/>
      </w:tblGrid>
      <w:tr w:rsidR="0012364E" w:rsidTr="003865EE">
        <w:trPr>
          <w:trHeight w:val="516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Pr="00790E27" w:rsidRDefault="003B453B">
            <w:pPr>
              <w:ind w:left="4"/>
              <w:jc w:val="center"/>
              <w:rPr>
                <w:rFonts w:ascii="Arial" w:hAnsi="Arial" w:cs="Arial"/>
              </w:rPr>
            </w:pPr>
            <w:r w:rsidRPr="00790E27">
              <w:rPr>
                <w:rFonts w:ascii="Arial" w:hAnsi="Arial" w:cs="Arial"/>
                <w:sz w:val="20"/>
              </w:rPr>
              <w:t xml:space="preserve">Detaljer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Pr="00790E27" w:rsidRDefault="003B453B">
            <w:pPr>
              <w:ind w:left="144"/>
              <w:jc w:val="center"/>
              <w:rPr>
                <w:rFonts w:ascii="Arial" w:hAnsi="Arial" w:cs="Arial"/>
              </w:rPr>
            </w:pPr>
            <w:r w:rsidRPr="00790E27">
              <w:rPr>
                <w:rFonts w:ascii="Arial" w:hAnsi="Arial" w:cs="Arial"/>
                <w:sz w:val="20"/>
              </w:rPr>
              <w:t xml:space="preserve">Kostnad NOK </w:t>
            </w:r>
          </w:p>
        </w:tc>
      </w:tr>
      <w:tr w:rsidR="0012364E" w:rsidTr="003865EE">
        <w:trPr>
          <w:trHeight w:val="2051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C27" w:rsidRDefault="008C5C27" w:rsidP="008C5C27">
            <w:pPr>
              <w:spacing w:after="222" w:line="249" w:lineRule="auto"/>
              <w:rPr>
                <w:rFonts w:ascii="Arial" w:hAnsi="Arial" w:cs="Arial"/>
              </w:rPr>
            </w:pPr>
          </w:p>
          <w:p w:rsidR="008C5C27" w:rsidRDefault="008C5C27" w:rsidP="008C5C27">
            <w:pPr>
              <w:spacing w:after="222" w:line="249" w:lineRule="auto"/>
              <w:rPr>
                <w:rFonts w:ascii="Arial" w:hAnsi="Arial" w:cs="Arial"/>
                <w:sz w:val="18"/>
                <w:szCs w:val="18"/>
              </w:rPr>
            </w:pPr>
          </w:p>
          <w:p w:rsidR="00E74A5A" w:rsidRDefault="00E74A5A" w:rsidP="008C5C27">
            <w:pPr>
              <w:spacing w:after="222" w:line="249" w:lineRule="auto"/>
              <w:rPr>
                <w:rFonts w:ascii="Arial" w:hAnsi="Arial" w:cs="Arial"/>
                <w:sz w:val="18"/>
                <w:szCs w:val="18"/>
              </w:rPr>
            </w:pPr>
          </w:p>
          <w:p w:rsidR="0012364E" w:rsidRPr="008C5C27" w:rsidRDefault="008C5C27" w:rsidP="008C5C27">
            <w:pPr>
              <w:spacing w:after="222" w:line="249" w:lineRule="auto"/>
              <w:rPr>
                <w:sz w:val="18"/>
                <w:szCs w:val="18"/>
              </w:rPr>
            </w:pPr>
            <w:r w:rsidRPr="008C5C27">
              <w:rPr>
                <w:rFonts w:ascii="Arial" w:hAnsi="Arial" w:cs="Arial"/>
                <w:sz w:val="18"/>
                <w:szCs w:val="18"/>
              </w:rPr>
              <w:t>MERK:</w:t>
            </w:r>
            <w:r w:rsidRPr="008C5C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C27">
              <w:rPr>
                <w:rFonts w:ascii="Arial" w:hAnsi="Arial" w:cs="Arial"/>
                <w:sz w:val="18"/>
                <w:szCs w:val="18"/>
              </w:rPr>
              <w:t>Kun støtte for reise på økonomiklasse vil bli akseptert. All reisestøtte må være i tråd med UiBs retnin</w:t>
            </w:r>
            <w:r>
              <w:rPr>
                <w:rFonts w:ascii="Arial" w:hAnsi="Arial" w:cs="Arial"/>
                <w:sz w:val="18"/>
                <w:szCs w:val="18"/>
              </w:rPr>
              <w:t>gslinjer for reisevirksomheten.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64E" w:rsidRDefault="003B453B">
            <w:pPr>
              <w:ind w:left="142"/>
            </w:pPr>
            <w:r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E74A5A" w:rsidTr="003865EE">
        <w:trPr>
          <w:trHeight w:val="567"/>
        </w:trPr>
        <w:tc>
          <w:tcPr>
            <w:tcW w:w="8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5A" w:rsidRPr="00E74A5A" w:rsidRDefault="00E74A5A" w:rsidP="00E74A5A">
            <w:pPr>
              <w:spacing w:after="222" w:line="24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4A5A">
              <w:rPr>
                <w:rFonts w:ascii="Arial" w:hAnsi="Arial" w:cs="Arial"/>
                <w:sz w:val="18"/>
                <w:szCs w:val="18"/>
              </w:rPr>
              <w:t>Totalt budsjett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5A" w:rsidRDefault="00E74A5A" w:rsidP="00E74A5A">
            <w:pPr>
              <w:ind w:left="142"/>
              <w:rPr>
                <w:rFonts w:ascii="Segoe UI" w:hAnsi="Segoe UI" w:cs="Segoe UI"/>
                <w:sz w:val="20"/>
              </w:rPr>
            </w:pPr>
          </w:p>
        </w:tc>
      </w:tr>
    </w:tbl>
    <w:p w:rsidR="008C5C27" w:rsidRDefault="008C5C27" w:rsidP="008C5C27">
      <w:pPr>
        <w:spacing w:after="211"/>
      </w:pPr>
    </w:p>
    <w:p w:rsidR="0012364E" w:rsidRPr="00E2766F" w:rsidRDefault="003B453B">
      <w:pPr>
        <w:pStyle w:val="Heading1"/>
        <w:ind w:left="-5"/>
        <w:rPr>
          <w:sz w:val="24"/>
          <w:szCs w:val="24"/>
        </w:rPr>
      </w:pPr>
      <w:r w:rsidRPr="00E2766F">
        <w:rPr>
          <w:sz w:val="24"/>
          <w:szCs w:val="24"/>
        </w:rPr>
        <w:t>VIIII – Bekreftet støtte for søknaden fra instituttleder</w:t>
      </w:r>
      <w:r w:rsidRPr="00E2766F">
        <w:rPr>
          <w:b w:val="0"/>
          <w:sz w:val="24"/>
          <w:szCs w:val="24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107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1632" w:tblpY="-174"/>
        <w:tblOverlap w:val="never"/>
        <w:tblW w:w="7902" w:type="dxa"/>
        <w:tblInd w:w="0" w:type="dxa"/>
        <w:tblCellMar>
          <w:top w:w="1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1712"/>
        <w:gridCol w:w="3051"/>
      </w:tblGrid>
      <w:tr w:rsidR="0012364E">
        <w:trPr>
          <w:trHeight w:val="7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E" w:rsidRPr="002B3AC9" w:rsidRDefault="003B453B">
            <w:pPr>
              <w:ind w:left="82"/>
              <w:rPr>
                <w:rFonts w:ascii="Arial" w:hAnsi="Arial" w:cs="Arial"/>
              </w:rPr>
            </w:pPr>
            <w:r w:rsidRPr="002B3AC9">
              <w:rPr>
                <w:rFonts w:ascii="Arial" w:hAnsi="Arial" w:cs="Arial"/>
                <w:sz w:val="20"/>
              </w:rPr>
              <w:t xml:space="preserve">Epost: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</w:tr>
    </w:tbl>
    <w:p w:rsidR="0012364E" w:rsidRPr="002B3AC9" w:rsidRDefault="003B453B">
      <w:pPr>
        <w:spacing w:after="350" w:line="268" w:lineRule="auto"/>
        <w:ind w:left="245" w:right="-8222" w:hanging="10"/>
        <w:rPr>
          <w:rFonts w:ascii="Arial" w:hAnsi="Arial" w:cs="Arial"/>
        </w:rPr>
      </w:pPr>
      <w:r w:rsidRPr="002B3AC9">
        <w:rPr>
          <w:rFonts w:ascii="Arial" w:hAnsi="Arial" w:cs="Arial"/>
          <w:sz w:val="20"/>
        </w:rPr>
        <w:t xml:space="preserve">Navn: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p w:rsidR="0012364E" w:rsidRDefault="003B453B">
      <w:pPr>
        <w:spacing w:after="105"/>
      </w:pPr>
      <w:r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1632" w:tblpY="-174"/>
        <w:tblOverlap w:val="never"/>
        <w:tblW w:w="7902" w:type="dxa"/>
        <w:tblInd w:w="0" w:type="dxa"/>
        <w:tblCellMar>
          <w:top w:w="1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1712"/>
        <w:gridCol w:w="3051"/>
      </w:tblGrid>
      <w:tr w:rsidR="0012364E">
        <w:trPr>
          <w:trHeight w:val="7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364E" w:rsidRPr="002B3AC9" w:rsidRDefault="003B453B">
            <w:pPr>
              <w:ind w:left="82"/>
              <w:rPr>
                <w:rFonts w:ascii="Arial" w:hAnsi="Arial" w:cs="Arial"/>
              </w:rPr>
            </w:pPr>
            <w:r w:rsidRPr="002B3AC9">
              <w:rPr>
                <w:rFonts w:ascii="Arial" w:hAnsi="Arial" w:cs="Arial"/>
                <w:sz w:val="20"/>
              </w:rPr>
              <w:t xml:space="preserve">Dato: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4E" w:rsidRDefault="003B453B"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</w:tr>
    </w:tbl>
    <w:p w:rsidR="0012364E" w:rsidRPr="002B3AC9" w:rsidRDefault="003B453B">
      <w:pPr>
        <w:spacing w:after="350" w:line="268" w:lineRule="auto"/>
        <w:ind w:left="245" w:right="-8222" w:hanging="10"/>
        <w:rPr>
          <w:rFonts w:ascii="Arial" w:hAnsi="Arial" w:cs="Arial"/>
        </w:rPr>
      </w:pPr>
      <w:r w:rsidRPr="002B3AC9">
        <w:rPr>
          <w:rFonts w:ascii="Arial" w:hAnsi="Arial" w:cs="Arial"/>
          <w:sz w:val="20"/>
        </w:rPr>
        <w:t xml:space="preserve">Signatur: </w:t>
      </w:r>
    </w:p>
    <w:p w:rsidR="0012364E" w:rsidRDefault="003B453B">
      <w:pPr>
        <w:spacing w:after="0"/>
      </w:pPr>
      <w:r>
        <w:rPr>
          <w:rFonts w:ascii="Arial" w:hAnsi="Arial" w:cs="Arial"/>
        </w:rPr>
        <w:t xml:space="preserve"> </w:t>
      </w:r>
    </w:p>
    <w:sectPr w:rsidR="0012364E">
      <w:footerReference w:type="even" r:id="rId8"/>
      <w:footerReference w:type="default" r:id="rId9"/>
      <w:footerReference w:type="first" r:id="rId10"/>
      <w:pgSz w:w="11906" w:h="16838"/>
      <w:pgMar w:top="1138" w:right="1050" w:bottom="1310" w:left="144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11" w:rsidRDefault="00244A11">
      <w:pPr>
        <w:spacing w:after="0" w:line="240" w:lineRule="auto"/>
      </w:pPr>
      <w:r>
        <w:separator/>
      </w:r>
    </w:p>
  </w:endnote>
  <w:endnote w:type="continuationSeparator" w:id="0">
    <w:p w:rsidR="00244A11" w:rsidRDefault="0024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E" w:rsidRDefault="003B453B">
    <w:pPr>
      <w:spacing w:after="0" w:line="236" w:lineRule="auto"/>
      <w:ind w:right="-342"/>
      <w:jc w:val="right"/>
    </w:pPr>
    <w:r>
      <w:rPr>
        <w:rFonts w:ascii="Verdana" w:hAnsi="Verdana" w:cs="Verdana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hAnsi="Verdana" w:cs="Verdana"/>
        <w:b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of </w:t>
    </w:r>
    <w:r w:rsidR="00D45531">
      <w:rPr>
        <w:rFonts w:ascii="Verdana" w:hAnsi="Verdana" w:cs="Verdana"/>
        <w:b/>
        <w:sz w:val="18"/>
      </w:rPr>
      <w:fldChar w:fldCharType="begin"/>
    </w:r>
    <w:r w:rsidR="00D45531">
      <w:rPr>
        <w:rFonts w:ascii="Verdana" w:hAnsi="Verdana" w:cs="Verdana"/>
        <w:b/>
        <w:sz w:val="18"/>
      </w:rPr>
      <w:instrText xml:space="preserve"> NUMPAGES   \* MERGEFORMAT </w:instrText>
    </w:r>
    <w:r w:rsidR="00D45531">
      <w:rPr>
        <w:rFonts w:ascii="Verdana" w:hAnsi="Verdana" w:cs="Verdana"/>
        <w:b/>
        <w:sz w:val="18"/>
      </w:rPr>
      <w:fldChar w:fldCharType="separate"/>
    </w:r>
    <w:r>
      <w:rPr>
        <w:rFonts w:ascii="Verdana" w:hAnsi="Verdana" w:cs="Verdana"/>
        <w:b/>
        <w:sz w:val="18"/>
      </w:rPr>
      <w:t>4</w:t>
    </w:r>
    <w:r w:rsidR="00D45531">
      <w:rPr>
        <w:rFonts w:ascii="Verdana" w:hAnsi="Verdana" w:cs="Verdana"/>
        <w:b/>
        <w:sz w:val="18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E" w:rsidRDefault="003B453B">
    <w:pPr>
      <w:spacing w:after="0" w:line="236" w:lineRule="auto"/>
      <w:ind w:right="-342"/>
      <w:jc w:val="right"/>
    </w:pPr>
    <w:r>
      <w:rPr>
        <w:rFonts w:ascii="Verdana" w:hAnsi="Verdana" w:cs="Verdana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4EC0" w:rsidRPr="004B4EC0">
      <w:rPr>
        <w:rFonts w:ascii="Verdana" w:hAnsi="Verdana" w:cs="Verdana"/>
        <w:b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of </w:t>
    </w:r>
    <w:r w:rsidR="00D45531">
      <w:rPr>
        <w:rFonts w:ascii="Verdana" w:hAnsi="Verdana" w:cs="Verdana"/>
        <w:b/>
        <w:noProof/>
        <w:sz w:val="18"/>
      </w:rPr>
      <w:fldChar w:fldCharType="begin"/>
    </w:r>
    <w:r w:rsidR="00D45531">
      <w:rPr>
        <w:rFonts w:ascii="Verdana" w:hAnsi="Verdana" w:cs="Verdana"/>
        <w:b/>
        <w:noProof/>
        <w:sz w:val="18"/>
      </w:rPr>
      <w:instrText xml:space="preserve"> NUMPAGES   \* MERGEFORMAT </w:instrText>
    </w:r>
    <w:r w:rsidR="00D45531">
      <w:rPr>
        <w:rFonts w:ascii="Verdana" w:hAnsi="Verdana" w:cs="Verdana"/>
        <w:b/>
        <w:noProof/>
        <w:sz w:val="18"/>
      </w:rPr>
      <w:fldChar w:fldCharType="separate"/>
    </w:r>
    <w:r w:rsidR="004B4EC0">
      <w:rPr>
        <w:rFonts w:ascii="Verdana" w:hAnsi="Verdana" w:cs="Verdana"/>
        <w:b/>
        <w:noProof/>
        <w:sz w:val="18"/>
      </w:rPr>
      <w:t>4</w:t>
    </w:r>
    <w:r w:rsidR="00D45531">
      <w:rPr>
        <w:rFonts w:ascii="Verdana" w:hAnsi="Verdana" w:cs="Verdana"/>
        <w:b/>
        <w:noProof/>
        <w:sz w:val="18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E" w:rsidRDefault="003B453B">
    <w:pPr>
      <w:spacing w:after="0" w:line="236" w:lineRule="auto"/>
      <w:ind w:right="-342"/>
      <w:jc w:val="right"/>
    </w:pPr>
    <w:r>
      <w:rPr>
        <w:rFonts w:ascii="Verdana" w:hAnsi="Verdana" w:cs="Verdana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hAnsi="Verdana" w:cs="Verdana"/>
        <w:b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of </w:t>
    </w:r>
    <w:r w:rsidR="00D45531">
      <w:rPr>
        <w:rFonts w:ascii="Verdana" w:hAnsi="Verdana" w:cs="Verdana"/>
        <w:b/>
        <w:sz w:val="18"/>
      </w:rPr>
      <w:fldChar w:fldCharType="begin"/>
    </w:r>
    <w:r w:rsidR="00D45531">
      <w:rPr>
        <w:rFonts w:ascii="Verdana" w:hAnsi="Verdana" w:cs="Verdana"/>
        <w:b/>
        <w:sz w:val="18"/>
      </w:rPr>
      <w:instrText xml:space="preserve"> NUMPAGES   \* MERGEFORMAT </w:instrText>
    </w:r>
    <w:r w:rsidR="00D45531">
      <w:rPr>
        <w:rFonts w:ascii="Verdana" w:hAnsi="Verdana" w:cs="Verdana"/>
        <w:b/>
        <w:sz w:val="18"/>
      </w:rPr>
      <w:fldChar w:fldCharType="separate"/>
    </w:r>
    <w:r>
      <w:rPr>
        <w:rFonts w:ascii="Verdana" w:hAnsi="Verdana" w:cs="Verdana"/>
        <w:b/>
        <w:sz w:val="18"/>
      </w:rPr>
      <w:t>4</w:t>
    </w:r>
    <w:r w:rsidR="00D45531">
      <w:rPr>
        <w:rFonts w:ascii="Verdana" w:hAnsi="Verdana" w:cs="Verdana"/>
        <w:b/>
        <w:sz w:val="18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11" w:rsidRDefault="00244A11">
      <w:pPr>
        <w:spacing w:after="0" w:line="240" w:lineRule="auto"/>
      </w:pPr>
      <w:r>
        <w:separator/>
      </w:r>
    </w:p>
  </w:footnote>
  <w:footnote w:type="continuationSeparator" w:id="0">
    <w:p w:rsidR="00244A11" w:rsidRDefault="0024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097"/>
    <w:multiLevelType w:val="hybridMultilevel"/>
    <w:tmpl w:val="0332DC92"/>
    <w:lvl w:ilvl="0" w:tplc="498E5518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258DA6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FD47E7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B4CA4E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C2FA82F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B5A46E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A5A41C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E56820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8662A6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40030091"/>
    <w:multiLevelType w:val="hybridMultilevel"/>
    <w:tmpl w:val="E7EA9BE8"/>
    <w:lvl w:ilvl="0" w:tplc="B3404EF2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47C2C3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676CC94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3408B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FF2916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0E84BE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A2A74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B81562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E18C8F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E"/>
    <w:rsid w:val="00064D93"/>
    <w:rsid w:val="00085126"/>
    <w:rsid w:val="000A6E3A"/>
    <w:rsid w:val="000D792B"/>
    <w:rsid w:val="0012364E"/>
    <w:rsid w:val="001F3EA2"/>
    <w:rsid w:val="00244A11"/>
    <w:rsid w:val="002B3AC9"/>
    <w:rsid w:val="003054AA"/>
    <w:rsid w:val="003153B2"/>
    <w:rsid w:val="003865EE"/>
    <w:rsid w:val="003B453B"/>
    <w:rsid w:val="00497B35"/>
    <w:rsid w:val="004A15BF"/>
    <w:rsid w:val="004B4EC0"/>
    <w:rsid w:val="00530FDB"/>
    <w:rsid w:val="00540AF7"/>
    <w:rsid w:val="00554E8C"/>
    <w:rsid w:val="005A2270"/>
    <w:rsid w:val="005A67CB"/>
    <w:rsid w:val="006103E4"/>
    <w:rsid w:val="00704025"/>
    <w:rsid w:val="00733A3F"/>
    <w:rsid w:val="00790E27"/>
    <w:rsid w:val="0079160D"/>
    <w:rsid w:val="007B7CEF"/>
    <w:rsid w:val="007D6CF9"/>
    <w:rsid w:val="00887B1F"/>
    <w:rsid w:val="008A3143"/>
    <w:rsid w:val="008C4368"/>
    <w:rsid w:val="008C5C27"/>
    <w:rsid w:val="00953FBC"/>
    <w:rsid w:val="00A008A0"/>
    <w:rsid w:val="00A40FC5"/>
    <w:rsid w:val="00A659FC"/>
    <w:rsid w:val="00AA63A0"/>
    <w:rsid w:val="00B62386"/>
    <w:rsid w:val="00BB09E5"/>
    <w:rsid w:val="00C14D25"/>
    <w:rsid w:val="00C65E34"/>
    <w:rsid w:val="00C73A19"/>
    <w:rsid w:val="00D12728"/>
    <w:rsid w:val="00D45531"/>
    <w:rsid w:val="00D9521D"/>
    <w:rsid w:val="00D96BDD"/>
    <w:rsid w:val="00E2766F"/>
    <w:rsid w:val="00E40166"/>
    <w:rsid w:val="00E40900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099C72-D384-4FE7-8E4D-E8A9308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8" w:line="250" w:lineRule="auto"/>
      <w:ind w:left="10" w:hanging="10"/>
      <w:jc w:val="both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054A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4DA37A28.dotm</Template>
  <TotalTime>0</TotalTime>
  <Pages>4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rhil007</dc:creator>
  <cp:keywords/>
  <dc:description/>
  <cp:lastModifiedBy>Elinor Bartle</cp:lastModifiedBy>
  <cp:revision>2</cp:revision>
  <dcterms:created xsi:type="dcterms:W3CDTF">2019-01-15T08:46:00Z</dcterms:created>
  <dcterms:modified xsi:type="dcterms:W3CDTF">2019-01-15T08:46:00Z</dcterms:modified>
</cp:coreProperties>
</file>