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BD8" w:rsidRPr="00081084" w:rsidRDefault="00081084">
      <w:pPr>
        <w:spacing w:after="188"/>
        <w:rPr>
          <w:lang w:val="en-US"/>
        </w:rPr>
      </w:pPr>
      <w:r>
        <w:rPr>
          <w:b/>
          <w:sz w:val="28"/>
          <w:lang w:val="en-US"/>
        </w:rPr>
        <w:t>Application</w:t>
      </w:r>
      <w:r w:rsidR="002D2462" w:rsidRPr="00081084">
        <w:rPr>
          <w:b/>
          <w:sz w:val="28"/>
          <w:lang w:val="en-US"/>
        </w:rPr>
        <w:t xml:space="preserve"> for personal promotion by competence for Researcher </w:t>
      </w:r>
      <w:r w:rsidR="00752FDF" w:rsidRPr="00081084">
        <w:rPr>
          <w:b/>
          <w:sz w:val="28"/>
          <w:lang w:val="en-US"/>
        </w:rPr>
        <w:t>1183</w:t>
      </w:r>
      <w:r w:rsidR="00B840EA" w:rsidRPr="00081084">
        <w:rPr>
          <w:b/>
          <w:sz w:val="28"/>
          <w:lang w:val="en-US"/>
        </w:rPr>
        <w:t xml:space="preserve"> </w:t>
      </w:r>
    </w:p>
    <w:tbl>
      <w:tblPr>
        <w:tblStyle w:val="TableGrid"/>
        <w:tblW w:w="9168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89"/>
        <w:gridCol w:w="1817"/>
        <w:gridCol w:w="1373"/>
        <w:gridCol w:w="4289"/>
      </w:tblGrid>
      <w:tr w:rsidR="003C2BD8" w:rsidRPr="00081084">
        <w:trPr>
          <w:trHeight w:val="40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Pr="00081084" w:rsidRDefault="002D2462">
            <w:pPr>
              <w:ind w:left="2"/>
              <w:rPr>
                <w:lang w:val="en-US"/>
              </w:rPr>
            </w:pPr>
            <w:r w:rsidRPr="00081084">
              <w:rPr>
                <w:lang w:val="en-US"/>
              </w:rPr>
              <w:t>First name</w:t>
            </w:r>
            <w:r w:rsidR="00B840EA" w:rsidRPr="00081084">
              <w:rPr>
                <w:lang w:val="en-US"/>
              </w:rPr>
              <w:t xml:space="preserve">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Pr="00081084" w:rsidRDefault="003C2BD8">
            <w:pPr>
              <w:rPr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Pr="00081084" w:rsidRDefault="002D2462">
            <w:pPr>
              <w:rPr>
                <w:lang w:val="en-US"/>
              </w:rPr>
            </w:pPr>
            <w:r w:rsidRPr="00081084">
              <w:rPr>
                <w:lang w:val="en-US"/>
              </w:rPr>
              <w:t>Surname</w:t>
            </w:r>
            <w:r w:rsidR="00B840EA" w:rsidRPr="00081084">
              <w:rPr>
                <w:lang w:val="en-US"/>
              </w:rPr>
              <w:t xml:space="preserve">: 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Pr="00081084" w:rsidRDefault="003C2BD8">
            <w:pPr>
              <w:rPr>
                <w:lang w:val="en-US"/>
              </w:rPr>
            </w:pPr>
          </w:p>
        </w:tc>
      </w:tr>
      <w:tr w:rsidR="003C2BD8" w:rsidRPr="00081084">
        <w:trPr>
          <w:trHeight w:val="40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Pr="00081084" w:rsidRDefault="002D2462">
            <w:pPr>
              <w:ind w:left="2"/>
              <w:rPr>
                <w:lang w:val="en-US"/>
              </w:rPr>
            </w:pPr>
            <w:proofErr w:type="gramStart"/>
            <w:r w:rsidRPr="00081084">
              <w:rPr>
                <w:lang w:val="en-US"/>
              </w:rPr>
              <w:t>Empl.no.</w:t>
            </w:r>
            <w:r w:rsidR="00B840EA" w:rsidRPr="00081084">
              <w:rPr>
                <w:lang w:val="en-US"/>
              </w:rPr>
              <w:t>:</w:t>
            </w:r>
            <w:proofErr w:type="gramEnd"/>
            <w:r w:rsidR="00B840EA" w:rsidRPr="00081084"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Pr="00081084" w:rsidRDefault="003C2BD8">
            <w:pPr>
              <w:rPr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Pr="00081084" w:rsidRDefault="002D2462">
            <w:pPr>
              <w:rPr>
                <w:lang w:val="en-US"/>
              </w:rPr>
            </w:pPr>
            <w:r w:rsidRPr="00081084">
              <w:rPr>
                <w:lang w:val="en-US"/>
              </w:rPr>
              <w:t>Department</w:t>
            </w:r>
            <w:r w:rsidR="00B840EA" w:rsidRPr="00081084">
              <w:rPr>
                <w:lang w:val="en-US"/>
              </w:rPr>
              <w:t xml:space="preserve">: 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Pr="00081084" w:rsidRDefault="003C2BD8">
            <w:pPr>
              <w:rPr>
                <w:lang w:val="en-US"/>
              </w:rPr>
            </w:pPr>
          </w:p>
        </w:tc>
      </w:tr>
      <w:tr w:rsidR="003C2BD8" w:rsidRPr="00081084">
        <w:trPr>
          <w:trHeight w:val="40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Pr="00081084" w:rsidRDefault="002D2462">
            <w:pPr>
              <w:ind w:left="2"/>
              <w:rPr>
                <w:lang w:val="en-US"/>
              </w:rPr>
            </w:pPr>
            <w:r w:rsidRPr="00081084">
              <w:rPr>
                <w:lang w:val="en-US"/>
              </w:rPr>
              <w:t>Position</w:t>
            </w:r>
            <w:r w:rsidR="00B840EA" w:rsidRPr="00081084">
              <w:rPr>
                <w:lang w:val="en-US"/>
              </w:rPr>
              <w:t xml:space="preserve">: 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Pr="00081084" w:rsidRDefault="003C2BD8">
            <w:pPr>
              <w:rPr>
                <w:lang w:val="en-US"/>
              </w:rPr>
            </w:pPr>
          </w:p>
        </w:tc>
      </w:tr>
      <w:tr w:rsidR="003C2BD8" w:rsidRPr="00081084">
        <w:trPr>
          <w:trHeight w:val="40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Pr="00081084" w:rsidRDefault="002D2462">
            <w:pPr>
              <w:ind w:left="2"/>
              <w:rPr>
                <w:lang w:val="en-US"/>
              </w:rPr>
            </w:pPr>
            <w:r w:rsidRPr="00081084">
              <w:rPr>
                <w:lang w:val="en-US"/>
              </w:rPr>
              <w:t>Education</w:t>
            </w:r>
            <w:r w:rsidR="00B840EA" w:rsidRPr="00081084">
              <w:rPr>
                <w:lang w:val="en-US"/>
              </w:rPr>
              <w:t xml:space="preserve">: 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Pr="00081084" w:rsidRDefault="003C2BD8">
            <w:pPr>
              <w:rPr>
                <w:lang w:val="en-US"/>
              </w:rPr>
            </w:pPr>
          </w:p>
        </w:tc>
      </w:tr>
      <w:tr w:rsidR="003C2BD8" w:rsidRPr="00081084">
        <w:trPr>
          <w:trHeight w:val="40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Pr="00081084" w:rsidRDefault="00081084" w:rsidP="002D2462">
            <w:pPr>
              <w:ind w:left="2"/>
              <w:rPr>
                <w:lang w:val="en-US"/>
              </w:rPr>
            </w:pPr>
            <w:r w:rsidRPr="00081084">
              <w:rPr>
                <w:lang w:val="en-US"/>
              </w:rPr>
              <w:t>Subject area</w:t>
            </w:r>
            <w:r w:rsidR="00B840EA" w:rsidRPr="00081084">
              <w:rPr>
                <w:lang w:val="en-US"/>
              </w:rPr>
              <w:t xml:space="preserve">: 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Pr="00081084" w:rsidRDefault="003C2BD8">
            <w:pPr>
              <w:rPr>
                <w:lang w:val="en-US"/>
              </w:rPr>
            </w:pPr>
          </w:p>
        </w:tc>
      </w:tr>
      <w:tr w:rsidR="003C2BD8" w:rsidRPr="00081084">
        <w:trPr>
          <w:trHeight w:val="408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Pr="00081084" w:rsidRDefault="002D2462">
            <w:pPr>
              <w:ind w:left="2"/>
              <w:rPr>
                <w:lang w:val="en-US"/>
              </w:rPr>
            </w:pPr>
            <w:proofErr w:type="spellStart"/>
            <w:r w:rsidRPr="00081084">
              <w:rPr>
                <w:lang w:val="en-US"/>
              </w:rPr>
              <w:t>Speciality</w:t>
            </w:r>
            <w:proofErr w:type="spellEnd"/>
            <w:r w:rsidR="00B840EA" w:rsidRPr="00081084">
              <w:rPr>
                <w:lang w:val="en-US"/>
              </w:rPr>
              <w:t xml:space="preserve">: 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Pr="00081084" w:rsidRDefault="003C2BD8">
            <w:pPr>
              <w:rPr>
                <w:lang w:val="en-US"/>
              </w:rPr>
            </w:pPr>
          </w:p>
        </w:tc>
      </w:tr>
    </w:tbl>
    <w:p w:rsidR="00752FDF" w:rsidRPr="00081084" w:rsidRDefault="00752FDF">
      <w:pPr>
        <w:spacing w:after="0" w:line="265" w:lineRule="auto"/>
        <w:ind w:left="-5" w:hanging="10"/>
        <w:rPr>
          <w:lang w:val="en-US"/>
        </w:rPr>
      </w:pPr>
    </w:p>
    <w:p w:rsidR="003C2BD8" w:rsidRPr="00081084" w:rsidRDefault="002D2462">
      <w:pPr>
        <w:spacing w:after="0" w:line="265" w:lineRule="auto"/>
        <w:ind w:left="-5" w:hanging="10"/>
        <w:rPr>
          <w:lang w:val="en-US"/>
        </w:rPr>
      </w:pPr>
      <w:r w:rsidRPr="00081084">
        <w:rPr>
          <w:lang w:val="en-US"/>
        </w:rPr>
        <w:t>Have you</w:t>
      </w:r>
      <w:r w:rsidR="00656DB8">
        <w:rPr>
          <w:lang w:val="en-US"/>
        </w:rPr>
        <w:t xml:space="preserve"> recently</w:t>
      </w:r>
      <w:r w:rsidRPr="00081084">
        <w:rPr>
          <w:lang w:val="en-US"/>
        </w:rPr>
        <w:t xml:space="preserve"> applied for a position as Researcher 1183</w:t>
      </w:r>
      <w:r w:rsidR="00B840EA" w:rsidRPr="00081084">
        <w:rPr>
          <w:lang w:val="en-US"/>
        </w:rPr>
        <w:t xml:space="preserve">? </w:t>
      </w:r>
    </w:p>
    <w:tbl>
      <w:tblPr>
        <w:tblStyle w:val="TableGrid"/>
        <w:tblW w:w="9122" w:type="dxa"/>
        <w:tblInd w:w="5" w:type="dxa"/>
        <w:tblCellMar>
          <w:top w:w="48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518"/>
        <w:gridCol w:w="612"/>
        <w:gridCol w:w="284"/>
        <w:gridCol w:w="1277"/>
        <w:gridCol w:w="6431"/>
      </w:tblGrid>
      <w:tr w:rsidR="003C2BD8" w:rsidRPr="00656DB8">
        <w:trPr>
          <w:trHeight w:val="57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Pr="00081084" w:rsidRDefault="002D2462">
            <w:pPr>
              <w:ind w:left="2"/>
              <w:rPr>
                <w:lang w:val="en-US"/>
              </w:rPr>
            </w:pPr>
            <w:r w:rsidRPr="00081084">
              <w:rPr>
                <w:lang w:val="en-US"/>
              </w:rPr>
              <w:t>Yes</w:t>
            </w:r>
            <w:r w:rsidR="00B840EA" w:rsidRPr="00081084">
              <w:rPr>
                <w:lang w:val="en-US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Pr="00081084" w:rsidRDefault="003C2BD8">
            <w:pPr>
              <w:rPr>
                <w:lang w:val="en-US"/>
              </w:rPr>
            </w:pPr>
          </w:p>
        </w:tc>
        <w:tc>
          <w:tcPr>
            <w:tcW w:w="7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EA" w:rsidRPr="00081084" w:rsidRDefault="002D2462" w:rsidP="00081084">
            <w:pPr>
              <w:rPr>
                <w:lang w:val="en-US"/>
              </w:rPr>
            </w:pPr>
            <w:r w:rsidRPr="00081084">
              <w:rPr>
                <w:lang w:val="en-US"/>
              </w:rPr>
              <w:t>If yes, specify institution and subject</w:t>
            </w:r>
            <w:r w:rsidR="00081084" w:rsidRPr="00081084">
              <w:rPr>
                <w:lang w:val="en-US"/>
              </w:rPr>
              <w:t xml:space="preserve"> area</w:t>
            </w:r>
            <w:r w:rsidRPr="00081084">
              <w:rPr>
                <w:lang w:val="en-US"/>
              </w:rPr>
              <w:t>:</w:t>
            </w:r>
          </w:p>
        </w:tc>
      </w:tr>
      <w:tr w:rsidR="003C2BD8" w:rsidRPr="00081084">
        <w:trPr>
          <w:trHeight w:val="57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Pr="00081084" w:rsidRDefault="002D2462">
            <w:pPr>
              <w:ind w:left="2"/>
              <w:rPr>
                <w:lang w:val="en-US"/>
              </w:rPr>
            </w:pPr>
            <w:r w:rsidRPr="00081084">
              <w:rPr>
                <w:lang w:val="en-US"/>
              </w:rPr>
              <w:t>No</w:t>
            </w:r>
            <w:r w:rsidR="00B840EA" w:rsidRPr="00081084">
              <w:rPr>
                <w:lang w:val="en-US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Pr="00081084" w:rsidRDefault="003C2BD8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Pr="00081084" w:rsidRDefault="003C2BD8">
            <w:pPr>
              <w:rPr>
                <w:lang w:val="en-US"/>
              </w:rPr>
            </w:pPr>
          </w:p>
        </w:tc>
      </w:tr>
      <w:tr w:rsidR="003C2BD8" w:rsidRPr="00081084">
        <w:trPr>
          <w:trHeight w:val="578"/>
        </w:trPr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Pr="00081084" w:rsidRDefault="002D2462">
            <w:pPr>
              <w:ind w:left="2"/>
              <w:rPr>
                <w:lang w:val="en-US"/>
              </w:rPr>
            </w:pPr>
            <w:r w:rsidRPr="00081084">
              <w:rPr>
                <w:lang w:val="en-US"/>
              </w:rPr>
              <w:t>Application deadline</w:t>
            </w:r>
            <w:r w:rsidR="00B840EA" w:rsidRPr="00081084">
              <w:rPr>
                <w:lang w:val="en-US"/>
              </w:rPr>
              <w:t xml:space="preserve">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Pr="00081084" w:rsidRDefault="003C2BD8">
            <w:pPr>
              <w:rPr>
                <w:lang w:val="en-US"/>
              </w:rPr>
            </w:pP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C2BD8" w:rsidRPr="00081084" w:rsidRDefault="003C2BD8">
            <w:pPr>
              <w:rPr>
                <w:lang w:val="en-US"/>
              </w:rPr>
            </w:pPr>
          </w:p>
        </w:tc>
      </w:tr>
    </w:tbl>
    <w:p w:rsidR="00752FDF" w:rsidRPr="00081084" w:rsidRDefault="00752FDF">
      <w:pPr>
        <w:spacing w:after="0" w:line="265" w:lineRule="auto"/>
        <w:ind w:left="-5" w:right="88" w:hanging="10"/>
        <w:rPr>
          <w:lang w:val="en-US"/>
        </w:rPr>
      </w:pPr>
    </w:p>
    <w:p w:rsidR="003C2BD8" w:rsidRPr="00081084" w:rsidRDefault="00B840EA">
      <w:pPr>
        <w:spacing w:after="0" w:line="265" w:lineRule="auto"/>
        <w:ind w:left="-5" w:right="88" w:hanging="10"/>
        <w:rPr>
          <w:lang w:val="en-US"/>
        </w:rPr>
      </w:pPr>
      <w:r w:rsidRPr="00081084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899796</wp:posOffset>
            </wp:positionH>
            <wp:positionV relativeFrom="page">
              <wp:posOffset>449579</wp:posOffset>
            </wp:positionV>
            <wp:extent cx="5184775" cy="901700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477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2462" w:rsidRPr="00081084">
        <w:rPr>
          <w:lang w:val="en-US"/>
        </w:rPr>
        <w:t>Have you applied for personal promotion or been assessed for Researcher 1183 competence during the last 2 years</w:t>
      </w:r>
      <w:r w:rsidRPr="00081084">
        <w:rPr>
          <w:lang w:val="en-US"/>
        </w:rPr>
        <w:t xml:space="preserve">?  </w:t>
      </w:r>
    </w:p>
    <w:tbl>
      <w:tblPr>
        <w:tblStyle w:val="TableGrid"/>
        <w:tblW w:w="9122" w:type="dxa"/>
        <w:tblInd w:w="5" w:type="dxa"/>
        <w:tblCellMar>
          <w:top w:w="48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518"/>
        <w:gridCol w:w="612"/>
        <w:gridCol w:w="284"/>
        <w:gridCol w:w="1277"/>
        <w:gridCol w:w="6431"/>
      </w:tblGrid>
      <w:tr w:rsidR="003C2BD8" w:rsidRPr="00656DB8">
        <w:trPr>
          <w:trHeight w:val="57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Pr="00081084" w:rsidRDefault="00AD6EC6">
            <w:pPr>
              <w:ind w:left="2"/>
              <w:rPr>
                <w:lang w:val="en-US"/>
              </w:rPr>
            </w:pPr>
            <w:r w:rsidRPr="00081084">
              <w:rPr>
                <w:lang w:val="en-US"/>
              </w:rPr>
              <w:t>Yes</w:t>
            </w:r>
            <w:r w:rsidR="00B840EA" w:rsidRPr="00081084">
              <w:rPr>
                <w:lang w:val="en-US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Pr="00081084" w:rsidRDefault="003C2BD8">
            <w:pPr>
              <w:rPr>
                <w:lang w:val="en-US"/>
              </w:rPr>
            </w:pPr>
          </w:p>
        </w:tc>
        <w:tc>
          <w:tcPr>
            <w:tcW w:w="7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Pr="00081084" w:rsidRDefault="00AD6EC6" w:rsidP="00081084">
            <w:pPr>
              <w:rPr>
                <w:lang w:val="en-US"/>
              </w:rPr>
            </w:pPr>
            <w:r w:rsidRPr="00081084">
              <w:rPr>
                <w:lang w:val="en-US"/>
              </w:rPr>
              <w:t>If yes, specify institu</w:t>
            </w:r>
            <w:bookmarkStart w:id="0" w:name="_GoBack"/>
            <w:bookmarkEnd w:id="0"/>
            <w:r w:rsidRPr="00081084">
              <w:rPr>
                <w:lang w:val="en-US"/>
              </w:rPr>
              <w:t xml:space="preserve">tion and </w:t>
            </w:r>
            <w:r w:rsidR="00081084" w:rsidRPr="00081084">
              <w:rPr>
                <w:lang w:val="en-US"/>
              </w:rPr>
              <w:t>s</w:t>
            </w:r>
            <w:r w:rsidRPr="00081084">
              <w:rPr>
                <w:lang w:val="en-US"/>
              </w:rPr>
              <w:t>ubject</w:t>
            </w:r>
            <w:r w:rsidR="00081084" w:rsidRPr="00081084">
              <w:rPr>
                <w:lang w:val="en-US"/>
              </w:rPr>
              <w:t xml:space="preserve"> area</w:t>
            </w:r>
            <w:r w:rsidRPr="00081084">
              <w:rPr>
                <w:lang w:val="en-US"/>
              </w:rPr>
              <w:t>:</w:t>
            </w:r>
          </w:p>
        </w:tc>
      </w:tr>
      <w:tr w:rsidR="003C2BD8" w:rsidRPr="00081084">
        <w:trPr>
          <w:trHeight w:val="57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Pr="00081084" w:rsidRDefault="00AD6EC6">
            <w:pPr>
              <w:ind w:left="2"/>
              <w:rPr>
                <w:lang w:val="en-US"/>
              </w:rPr>
            </w:pPr>
            <w:r w:rsidRPr="00081084">
              <w:rPr>
                <w:lang w:val="en-US"/>
              </w:rPr>
              <w:t>No</w:t>
            </w:r>
            <w:r w:rsidR="00B840EA" w:rsidRPr="00081084">
              <w:rPr>
                <w:lang w:val="en-US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Pr="00081084" w:rsidRDefault="003C2BD8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BD8" w:rsidRPr="00081084" w:rsidRDefault="003C2BD8">
            <w:pPr>
              <w:rPr>
                <w:lang w:val="en-US"/>
              </w:rPr>
            </w:pPr>
          </w:p>
        </w:tc>
      </w:tr>
      <w:tr w:rsidR="003C2BD8" w:rsidRPr="00081084">
        <w:trPr>
          <w:trHeight w:val="578"/>
        </w:trPr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Pr="00081084" w:rsidRDefault="00AD6EC6">
            <w:pPr>
              <w:ind w:left="2"/>
              <w:rPr>
                <w:lang w:val="en-US"/>
              </w:rPr>
            </w:pPr>
            <w:r w:rsidRPr="00081084">
              <w:rPr>
                <w:lang w:val="en-US"/>
              </w:rPr>
              <w:t xml:space="preserve">Application deadline: </w:t>
            </w:r>
            <w:r w:rsidR="00B840EA" w:rsidRPr="00081084">
              <w:rPr>
                <w:lang w:val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Pr="00081084" w:rsidRDefault="003C2BD8">
            <w:pPr>
              <w:rPr>
                <w:lang w:val="en-US"/>
              </w:rPr>
            </w:pP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C2BD8" w:rsidRPr="00081084" w:rsidRDefault="003C2BD8">
            <w:pPr>
              <w:rPr>
                <w:lang w:val="en-US"/>
              </w:rPr>
            </w:pPr>
          </w:p>
        </w:tc>
      </w:tr>
    </w:tbl>
    <w:p w:rsidR="00081084" w:rsidRDefault="00081084" w:rsidP="00081084">
      <w:pPr>
        <w:spacing w:after="0" w:line="265" w:lineRule="auto"/>
        <w:ind w:left="-5" w:hanging="10"/>
        <w:rPr>
          <w:lang w:val="en-US"/>
        </w:rPr>
      </w:pPr>
    </w:p>
    <w:p w:rsidR="00081084" w:rsidRDefault="00AD6EC6" w:rsidP="00081084">
      <w:pPr>
        <w:spacing w:after="0" w:line="265" w:lineRule="auto"/>
        <w:ind w:left="-5" w:hanging="10"/>
        <w:rPr>
          <w:lang w:val="en-US"/>
        </w:rPr>
      </w:pPr>
      <w:r w:rsidRPr="00081084">
        <w:rPr>
          <w:lang w:val="en-US"/>
        </w:rPr>
        <w:t xml:space="preserve">The following </w:t>
      </w:r>
      <w:r w:rsidR="00081084" w:rsidRPr="00081084">
        <w:rPr>
          <w:lang w:val="en-US"/>
        </w:rPr>
        <w:t>documents</w:t>
      </w:r>
      <w:r w:rsidRPr="00081084">
        <w:rPr>
          <w:lang w:val="en-US"/>
        </w:rPr>
        <w:t xml:space="preserve"> </w:t>
      </w:r>
      <w:r w:rsidR="00656DB8">
        <w:rPr>
          <w:lang w:val="en-US"/>
        </w:rPr>
        <w:t>to</w:t>
      </w:r>
      <w:r w:rsidRPr="00081084">
        <w:rPr>
          <w:lang w:val="en-US"/>
        </w:rPr>
        <w:t xml:space="preserve"> be enclosed:</w:t>
      </w:r>
    </w:p>
    <w:p w:rsidR="00081084" w:rsidRDefault="00081084" w:rsidP="00081084">
      <w:pPr>
        <w:spacing w:after="0" w:line="265" w:lineRule="auto"/>
        <w:ind w:left="-5" w:hanging="10"/>
        <w:rPr>
          <w:lang w:val="en-US"/>
        </w:rPr>
      </w:pPr>
    </w:p>
    <w:p w:rsidR="003C2BD8" w:rsidRDefault="00AD6EC6" w:rsidP="00081084">
      <w:pPr>
        <w:spacing w:after="0" w:line="265" w:lineRule="auto"/>
        <w:ind w:left="-5" w:hanging="10"/>
        <w:rPr>
          <w:lang w:val="en-US"/>
        </w:rPr>
      </w:pPr>
      <w:r w:rsidRPr="00081084">
        <w:rPr>
          <w:lang w:val="en-US"/>
        </w:rPr>
        <w:t xml:space="preserve"> Application, CV, publication list and up to 15 scientific subjects/publications</w:t>
      </w:r>
      <w:r w:rsidR="00B840EA" w:rsidRPr="00081084">
        <w:rPr>
          <w:lang w:val="en-US"/>
        </w:rPr>
        <w:t xml:space="preserve"> </w:t>
      </w:r>
    </w:p>
    <w:p w:rsidR="00081084" w:rsidRDefault="00081084" w:rsidP="00081084">
      <w:pPr>
        <w:spacing w:after="0" w:line="265" w:lineRule="auto"/>
        <w:ind w:left="-5" w:hanging="10"/>
        <w:rPr>
          <w:lang w:val="en-US"/>
        </w:rPr>
      </w:pPr>
    </w:p>
    <w:tbl>
      <w:tblPr>
        <w:tblStyle w:val="TableGrid"/>
        <w:tblW w:w="8976" w:type="dxa"/>
        <w:tblInd w:w="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0"/>
        <w:gridCol w:w="6286"/>
      </w:tblGrid>
      <w:tr w:rsidR="003C2BD8" w:rsidRPr="00656DB8">
        <w:trPr>
          <w:trHeight w:val="821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Pr="00081084" w:rsidRDefault="003C2BD8">
            <w:pPr>
              <w:rPr>
                <w:lang w:val="en-US"/>
              </w:rPr>
            </w:pP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Pr="00081084" w:rsidRDefault="003C2BD8">
            <w:pPr>
              <w:rPr>
                <w:lang w:val="en-US"/>
              </w:rPr>
            </w:pPr>
          </w:p>
        </w:tc>
      </w:tr>
    </w:tbl>
    <w:p w:rsidR="003C2BD8" w:rsidRPr="00081084" w:rsidRDefault="00AD6EC6">
      <w:pPr>
        <w:tabs>
          <w:tab w:val="center" w:pos="3474"/>
        </w:tabs>
        <w:spacing w:after="1832" w:line="265" w:lineRule="auto"/>
        <w:ind w:left="-15"/>
        <w:rPr>
          <w:lang w:val="en-US"/>
        </w:rPr>
      </w:pPr>
      <w:r w:rsidRPr="00081084">
        <w:rPr>
          <w:lang w:val="en-US"/>
        </w:rPr>
        <w:t>Place/Date</w:t>
      </w:r>
      <w:r w:rsidR="00B840EA" w:rsidRPr="00081084">
        <w:rPr>
          <w:lang w:val="en-US"/>
        </w:rPr>
        <w:t xml:space="preserve"> </w:t>
      </w:r>
      <w:r w:rsidR="00B840EA" w:rsidRPr="00081084">
        <w:rPr>
          <w:lang w:val="en-US"/>
        </w:rPr>
        <w:tab/>
        <w:t>Signatur</w:t>
      </w:r>
      <w:r w:rsidRPr="00081084">
        <w:rPr>
          <w:lang w:val="en-US"/>
        </w:rPr>
        <w:t>e</w:t>
      </w:r>
      <w:r w:rsidR="00B840EA" w:rsidRPr="00081084">
        <w:rPr>
          <w:lang w:val="en-US"/>
        </w:rPr>
        <w:t xml:space="preserve"> </w:t>
      </w:r>
      <w:r w:rsidRPr="00081084">
        <w:rPr>
          <w:lang w:val="en-US"/>
        </w:rPr>
        <w:t>applicant</w:t>
      </w:r>
    </w:p>
    <w:p w:rsidR="003C2BD8" w:rsidRPr="00081084" w:rsidRDefault="00752FDF">
      <w:pPr>
        <w:spacing w:after="489"/>
        <w:ind w:left="10" w:right="665" w:hanging="10"/>
        <w:jc w:val="right"/>
        <w:rPr>
          <w:lang w:val="en-US"/>
        </w:rPr>
      </w:pPr>
      <w:r w:rsidRPr="00081084">
        <w:rPr>
          <w:lang w:val="en-US"/>
        </w:rPr>
        <w:t>April</w:t>
      </w:r>
      <w:r w:rsidR="00B840EA" w:rsidRPr="00081084">
        <w:rPr>
          <w:lang w:val="en-US"/>
        </w:rPr>
        <w:t xml:space="preserve"> 201</w:t>
      </w:r>
      <w:r w:rsidRPr="00081084">
        <w:rPr>
          <w:lang w:val="en-US"/>
        </w:rPr>
        <w:t>9</w:t>
      </w:r>
      <w:r w:rsidR="00B840EA" w:rsidRPr="00081084">
        <w:rPr>
          <w:lang w:val="en-US"/>
        </w:rPr>
        <w:t xml:space="preserve"> </w:t>
      </w:r>
    </w:p>
    <w:p w:rsidR="00752FDF" w:rsidRPr="00081084" w:rsidRDefault="00752FDF">
      <w:pPr>
        <w:spacing w:after="0"/>
        <w:rPr>
          <w:b/>
          <w:lang w:val="en-US"/>
        </w:rPr>
      </w:pPr>
    </w:p>
    <w:p w:rsidR="00752FDF" w:rsidRPr="00081084" w:rsidRDefault="00AD6EC6">
      <w:pPr>
        <w:spacing w:after="0"/>
        <w:rPr>
          <w:lang w:val="en-US"/>
        </w:rPr>
      </w:pPr>
      <w:r w:rsidRPr="00081084">
        <w:rPr>
          <w:b/>
          <w:lang w:val="en-US"/>
        </w:rPr>
        <w:t>For the department:</w:t>
      </w:r>
    </w:p>
    <w:tbl>
      <w:tblPr>
        <w:tblStyle w:val="TableGrid"/>
        <w:tblW w:w="8544" w:type="dxa"/>
        <w:tblInd w:w="5" w:type="dxa"/>
        <w:tblCellMar>
          <w:top w:w="4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613"/>
        <w:gridCol w:w="71"/>
        <w:gridCol w:w="1178"/>
        <w:gridCol w:w="3083"/>
        <w:gridCol w:w="1193"/>
        <w:gridCol w:w="406"/>
      </w:tblGrid>
      <w:tr w:rsidR="003C2BD8" w:rsidRPr="00081084" w:rsidTr="00656DB8">
        <w:trPr>
          <w:gridAfter w:val="1"/>
          <w:wAfter w:w="406" w:type="dxa"/>
          <w:trHeight w:val="410"/>
        </w:trPr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Pr="00081084" w:rsidRDefault="00AD6EC6">
            <w:pPr>
              <w:rPr>
                <w:lang w:val="en-US"/>
              </w:rPr>
            </w:pPr>
            <w:r w:rsidRPr="00081084">
              <w:rPr>
                <w:lang w:val="en-US"/>
              </w:rPr>
              <w:t>Head of Department</w:t>
            </w:r>
            <w:r w:rsidR="00B840EA" w:rsidRPr="00081084">
              <w:rPr>
                <w:lang w:val="en-US"/>
              </w:rPr>
              <w:t xml:space="preserve">: </w:t>
            </w: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Pr="00081084" w:rsidRDefault="003C2BD8">
            <w:pPr>
              <w:rPr>
                <w:lang w:val="en-US"/>
              </w:rPr>
            </w:pP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2BD8" w:rsidRPr="00081084" w:rsidRDefault="003C2BD8">
            <w:pPr>
              <w:rPr>
                <w:lang w:val="en-US"/>
              </w:rPr>
            </w:pPr>
          </w:p>
        </w:tc>
      </w:tr>
      <w:tr w:rsidR="003C2BD8" w:rsidRPr="00081084" w:rsidTr="00656DB8">
        <w:trPr>
          <w:gridAfter w:val="1"/>
          <w:wAfter w:w="406" w:type="dxa"/>
          <w:trHeight w:val="410"/>
        </w:trPr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Pr="00081084" w:rsidRDefault="00AD6EC6">
            <w:pPr>
              <w:rPr>
                <w:lang w:val="en-US"/>
              </w:rPr>
            </w:pPr>
            <w:proofErr w:type="gramStart"/>
            <w:r w:rsidRPr="00081084">
              <w:rPr>
                <w:lang w:val="en-US"/>
              </w:rPr>
              <w:t>Tel.no.</w:t>
            </w:r>
            <w:r w:rsidR="00B840EA" w:rsidRPr="00081084">
              <w:rPr>
                <w:lang w:val="en-US"/>
              </w:rPr>
              <w:t>:</w:t>
            </w:r>
            <w:proofErr w:type="gramEnd"/>
            <w:r w:rsidR="00B840EA" w:rsidRPr="00081084">
              <w:rPr>
                <w:lang w:val="en-US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Pr="00081084" w:rsidRDefault="003C2BD8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C2BD8" w:rsidRPr="00081084" w:rsidRDefault="003C2BD8">
            <w:pPr>
              <w:rPr>
                <w:lang w:val="en-US"/>
              </w:rPr>
            </w:pPr>
          </w:p>
        </w:tc>
      </w:tr>
      <w:tr w:rsidR="003C2BD8" w:rsidRPr="00081084" w:rsidTr="00656DB8">
        <w:trPr>
          <w:gridAfter w:val="1"/>
          <w:wAfter w:w="406" w:type="dxa"/>
          <w:trHeight w:val="410"/>
        </w:trPr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Pr="00081084" w:rsidRDefault="00081084">
            <w:pPr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Pr="00081084" w:rsidRDefault="003C2BD8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2BD8" w:rsidRPr="00081084" w:rsidRDefault="003C2BD8">
            <w:pPr>
              <w:rPr>
                <w:lang w:val="en-US"/>
              </w:rPr>
            </w:pPr>
          </w:p>
        </w:tc>
      </w:tr>
      <w:tr w:rsidR="003C2BD8" w:rsidRPr="00656DB8" w:rsidTr="00AD6EC6">
        <w:trPr>
          <w:gridAfter w:val="1"/>
          <w:wAfter w:w="406" w:type="dxa"/>
          <w:trHeight w:val="410"/>
        </w:trPr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Pr="00081084" w:rsidRDefault="00AD6EC6" w:rsidP="00AD6EC6">
            <w:pPr>
              <w:rPr>
                <w:lang w:val="en-US"/>
              </w:rPr>
            </w:pPr>
            <w:r w:rsidRPr="00081084">
              <w:rPr>
                <w:lang w:val="en-US"/>
              </w:rPr>
              <w:t>Applicant’s field of subject according to employment</w:t>
            </w:r>
            <w:r w:rsidR="00B840EA" w:rsidRPr="00081084">
              <w:rPr>
                <w:lang w:val="en-US"/>
              </w:rPr>
              <w:t>:</w:t>
            </w:r>
            <w:r w:rsidR="00B840EA" w:rsidRPr="00081084">
              <w:rPr>
                <w:b/>
                <w:lang w:val="en-US"/>
              </w:rPr>
              <w:t xml:space="preserve"> </w:t>
            </w:r>
          </w:p>
        </w:tc>
        <w:tc>
          <w:tcPr>
            <w:tcW w:w="4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Pr="00081084" w:rsidRDefault="003C2BD8">
            <w:pPr>
              <w:rPr>
                <w:lang w:val="en-US"/>
              </w:rPr>
            </w:pPr>
          </w:p>
        </w:tc>
      </w:tr>
      <w:tr w:rsidR="003C2BD8" w:rsidRPr="00656DB8" w:rsidTr="00AD6EC6">
        <w:trPr>
          <w:gridAfter w:val="1"/>
          <w:wAfter w:w="406" w:type="dxa"/>
          <w:trHeight w:val="386"/>
        </w:trPr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Pr="00081084" w:rsidRDefault="00AD6EC6" w:rsidP="00081084">
            <w:pPr>
              <w:rPr>
                <w:lang w:val="en-US"/>
              </w:rPr>
            </w:pPr>
            <w:r w:rsidRPr="00081084">
              <w:rPr>
                <w:lang w:val="en-US"/>
              </w:rPr>
              <w:t xml:space="preserve">Date for the last advertised Researcher 1183 position at </w:t>
            </w:r>
            <w:proofErr w:type="spellStart"/>
            <w:r w:rsidRPr="00081084">
              <w:rPr>
                <w:lang w:val="en-US"/>
              </w:rPr>
              <w:t>UiB</w:t>
            </w:r>
            <w:proofErr w:type="spellEnd"/>
            <w:r w:rsidRPr="00081084">
              <w:rPr>
                <w:lang w:val="en-US"/>
              </w:rPr>
              <w:t xml:space="preserve"> within the applicant</w:t>
            </w:r>
            <w:r w:rsidR="00081084" w:rsidRPr="00081084">
              <w:rPr>
                <w:lang w:val="en-US"/>
              </w:rPr>
              <w:t>’</w:t>
            </w:r>
            <w:r w:rsidRPr="00081084">
              <w:rPr>
                <w:lang w:val="en-US"/>
              </w:rPr>
              <w:t>s subject</w:t>
            </w:r>
            <w:r w:rsidR="00081084">
              <w:rPr>
                <w:lang w:val="en-US"/>
              </w:rPr>
              <w:t xml:space="preserve"> </w:t>
            </w:r>
            <w:proofErr w:type="gramStart"/>
            <w:r w:rsidR="00081084">
              <w:rPr>
                <w:lang w:val="en-US"/>
              </w:rPr>
              <w:t>area</w:t>
            </w:r>
            <w:r w:rsidR="00B840EA" w:rsidRPr="00081084">
              <w:rPr>
                <w:lang w:val="en-US"/>
              </w:rPr>
              <w:t>?</w:t>
            </w:r>
            <w:proofErr w:type="gramEnd"/>
            <w:r w:rsidR="00B840EA" w:rsidRPr="00081084">
              <w:rPr>
                <w:lang w:val="en-US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Pr="00081084" w:rsidRDefault="003C2BD8">
            <w:pPr>
              <w:rPr>
                <w:lang w:val="en-US"/>
              </w:rPr>
            </w:pPr>
          </w:p>
        </w:tc>
      </w:tr>
      <w:tr w:rsidR="003C2BD8" w:rsidRPr="00656DB8" w:rsidTr="00AD6EC6">
        <w:tblPrEx>
          <w:tblCellMar>
            <w:top w:w="0" w:type="dxa"/>
            <w:left w:w="115" w:type="dxa"/>
          </w:tblCellMar>
        </w:tblPrEx>
        <w:trPr>
          <w:trHeight w:val="821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Pr="00081084" w:rsidRDefault="003C2BD8">
            <w:pPr>
              <w:rPr>
                <w:lang w:val="en-US"/>
              </w:rPr>
            </w:pPr>
          </w:p>
        </w:tc>
        <w:tc>
          <w:tcPr>
            <w:tcW w:w="5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Pr="00081084" w:rsidRDefault="003C2BD8">
            <w:pPr>
              <w:rPr>
                <w:lang w:val="en-US"/>
              </w:rPr>
            </w:pPr>
          </w:p>
        </w:tc>
      </w:tr>
    </w:tbl>
    <w:p w:rsidR="003C2BD8" w:rsidRPr="00081084" w:rsidRDefault="00B840EA">
      <w:pPr>
        <w:tabs>
          <w:tab w:val="center" w:pos="4480"/>
        </w:tabs>
        <w:spacing w:after="8235" w:line="265" w:lineRule="auto"/>
        <w:ind w:left="-15"/>
        <w:rPr>
          <w:lang w:val="en-US"/>
        </w:rPr>
      </w:pPr>
      <w:r w:rsidRPr="00081084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899796</wp:posOffset>
            </wp:positionH>
            <wp:positionV relativeFrom="page">
              <wp:posOffset>449579</wp:posOffset>
            </wp:positionV>
            <wp:extent cx="5184775" cy="901700"/>
            <wp:effectExtent l="0" t="0" r="0" b="0"/>
            <wp:wrapTopAndBottom/>
            <wp:docPr id="240" name="Picture 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477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084" w:rsidRPr="00081084">
        <w:rPr>
          <w:lang w:val="en-US"/>
        </w:rPr>
        <w:t>Place/Date</w:t>
      </w:r>
      <w:r w:rsidRPr="00081084">
        <w:rPr>
          <w:lang w:val="en-US"/>
        </w:rPr>
        <w:tab/>
        <w:t>Signatur</w:t>
      </w:r>
      <w:r w:rsidR="00081084" w:rsidRPr="00081084">
        <w:rPr>
          <w:lang w:val="en-US"/>
        </w:rPr>
        <w:t>e Head of Department / Project Manager</w:t>
      </w:r>
      <w:r w:rsidRPr="00081084">
        <w:rPr>
          <w:lang w:val="en-US"/>
        </w:rPr>
        <w:t xml:space="preserve"> </w:t>
      </w:r>
    </w:p>
    <w:p w:rsidR="003C2BD8" w:rsidRDefault="00752FDF">
      <w:pPr>
        <w:spacing w:after="489"/>
        <w:ind w:left="10" w:right="665" w:hanging="10"/>
        <w:jc w:val="right"/>
      </w:pPr>
      <w:r>
        <w:t>April</w:t>
      </w:r>
      <w:r w:rsidR="00B840EA">
        <w:t xml:space="preserve"> 201</w:t>
      </w:r>
      <w:r>
        <w:t>9</w:t>
      </w:r>
      <w:r w:rsidR="00B840EA">
        <w:t xml:space="preserve"> </w:t>
      </w:r>
    </w:p>
    <w:sectPr w:rsidR="003C2BD8">
      <w:pgSz w:w="11906" w:h="16838"/>
      <w:pgMar w:top="2456" w:right="737" w:bottom="97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D8"/>
    <w:rsid w:val="00022E79"/>
    <w:rsid w:val="00081084"/>
    <w:rsid w:val="002D2462"/>
    <w:rsid w:val="0032501F"/>
    <w:rsid w:val="003C2BD8"/>
    <w:rsid w:val="00656DB8"/>
    <w:rsid w:val="00752FDF"/>
    <w:rsid w:val="009C4160"/>
    <w:rsid w:val="00AD6EC6"/>
    <w:rsid w:val="00B8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2993"/>
  <w15:docId w15:val="{965CFE86-2FF1-4550-BAB8-8AAFE9D5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5011AD09.dotm</Template>
  <TotalTime>8</TotalTime>
  <Pages>2</Pages>
  <Words>160</Words>
  <Characters>849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Hansen</dc:creator>
  <cp:keywords/>
  <cp:lastModifiedBy>Ann Lisbeth Garnes</cp:lastModifiedBy>
  <cp:revision>2</cp:revision>
  <cp:lastPrinted>2019-04-23T07:55:00Z</cp:lastPrinted>
  <dcterms:created xsi:type="dcterms:W3CDTF">2019-04-25T08:37:00Z</dcterms:created>
  <dcterms:modified xsi:type="dcterms:W3CDTF">2019-04-25T08:37:00Z</dcterms:modified>
</cp:coreProperties>
</file>