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D8" w:rsidRDefault="00B840EA">
      <w:pPr>
        <w:spacing w:after="188"/>
      </w:pPr>
      <w:r>
        <w:rPr>
          <w:b/>
          <w:sz w:val="28"/>
        </w:rPr>
        <w:t>Søknad om</w:t>
      </w:r>
      <w:r w:rsidR="00752FDF">
        <w:rPr>
          <w:b/>
          <w:sz w:val="28"/>
        </w:rPr>
        <w:t xml:space="preserve"> personlig opprykk til forsker 1183</w:t>
      </w:r>
      <w:r>
        <w:rPr>
          <w:b/>
          <w:sz w:val="28"/>
        </w:rPr>
        <w:t xml:space="preserve"> etter kompetanse </w:t>
      </w:r>
    </w:p>
    <w:tbl>
      <w:tblPr>
        <w:tblStyle w:val="TableGrid"/>
        <w:tblW w:w="9168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1843"/>
        <w:gridCol w:w="1274"/>
        <w:gridCol w:w="4354"/>
      </w:tblGrid>
      <w:tr w:rsidR="003C2BD8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Fornavn: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</w:pPr>
            <w:r>
              <w:t xml:space="preserve">Etternavn: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</w:tr>
      <w:tr w:rsidR="003C2BD8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Ansattnummer: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</w:pPr>
            <w:r>
              <w:t xml:space="preserve">Institutt: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</w:tr>
      <w:tr w:rsidR="003C2BD8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Stilling: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</w:tr>
      <w:tr w:rsidR="003C2BD8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Utdanning: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</w:tr>
      <w:tr w:rsidR="003C2BD8">
        <w:trPr>
          <w:trHeight w:val="4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Fagområde: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</w:tr>
      <w:tr w:rsidR="003C2BD8">
        <w:trPr>
          <w:trHeight w:val="40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Spesialitet: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</w:tr>
    </w:tbl>
    <w:p w:rsidR="00752FDF" w:rsidRDefault="00752FDF">
      <w:pPr>
        <w:spacing w:after="0" w:line="265" w:lineRule="auto"/>
        <w:ind w:left="-5" w:hanging="10"/>
      </w:pPr>
    </w:p>
    <w:p w:rsidR="003C2BD8" w:rsidRDefault="00B840EA">
      <w:pPr>
        <w:spacing w:after="0" w:line="265" w:lineRule="auto"/>
        <w:ind w:left="-5" w:hanging="10"/>
      </w:pPr>
      <w:r>
        <w:t xml:space="preserve">Har </w:t>
      </w:r>
      <w:r w:rsidR="00752FDF">
        <w:t xml:space="preserve">du p.t. søkt på utlyst forsker 1183 </w:t>
      </w:r>
      <w:r>
        <w:t xml:space="preserve">stilling? </w:t>
      </w:r>
    </w:p>
    <w:tbl>
      <w:tblPr>
        <w:tblStyle w:val="TableGrid"/>
        <w:tblW w:w="9122" w:type="dxa"/>
        <w:tblInd w:w="5" w:type="dxa"/>
        <w:tblCellMar>
          <w:top w:w="48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18"/>
        <w:gridCol w:w="612"/>
        <w:gridCol w:w="284"/>
        <w:gridCol w:w="1277"/>
        <w:gridCol w:w="6431"/>
      </w:tblGrid>
      <w:tr w:rsidR="003C2BD8">
        <w:trPr>
          <w:trHeight w:val="57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Ja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7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</w:pPr>
            <w:r>
              <w:t xml:space="preserve">Hvis ja fyll inn institusjon(er) og fagområde: </w:t>
            </w:r>
          </w:p>
          <w:p w:rsidR="00B840EA" w:rsidRDefault="00B840EA">
            <w:pPr>
              <w:spacing w:after="0"/>
            </w:pPr>
          </w:p>
        </w:tc>
      </w:tr>
      <w:tr w:rsidR="003C2BD8">
        <w:trPr>
          <w:trHeight w:val="57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Nei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</w:tr>
      <w:tr w:rsidR="003C2BD8">
        <w:trPr>
          <w:trHeight w:val="578"/>
        </w:trPr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Søknadsfrist: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2BD8" w:rsidRDefault="003C2BD8"/>
        </w:tc>
      </w:tr>
    </w:tbl>
    <w:p w:rsidR="00752FDF" w:rsidRDefault="00752FDF">
      <w:pPr>
        <w:spacing w:after="0" w:line="265" w:lineRule="auto"/>
        <w:ind w:left="-5" w:right="88" w:hanging="10"/>
      </w:pPr>
    </w:p>
    <w:p w:rsidR="003C2BD8" w:rsidRDefault="00B840EA">
      <w:pPr>
        <w:spacing w:after="0" w:line="265" w:lineRule="auto"/>
        <w:ind w:left="-5" w:right="8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899796</wp:posOffset>
            </wp:positionH>
            <wp:positionV relativeFrom="page">
              <wp:posOffset>449579</wp:posOffset>
            </wp:positionV>
            <wp:extent cx="5184775" cy="9017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Har du sendt inn søknad om opprykk eller vært vurdert for </w:t>
      </w:r>
      <w:r w:rsidR="00752FDF">
        <w:t xml:space="preserve">forsker 1183 </w:t>
      </w:r>
      <w:r>
        <w:t xml:space="preserve">kompetanse i løpet av de siste 2 årene?  </w:t>
      </w:r>
    </w:p>
    <w:tbl>
      <w:tblPr>
        <w:tblStyle w:val="TableGrid"/>
        <w:tblW w:w="9122" w:type="dxa"/>
        <w:tblInd w:w="5" w:type="dxa"/>
        <w:tblCellMar>
          <w:top w:w="48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18"/>
        <w:gridCol w:w="612"/>
        <w:gridCol w:w="284"/>
        <w:gridCol w:w="1277"/>
        <w:gridCol w:w="6431"/>
      </w:tblGrid>
      <w:tr w:rsidR="003C2BD8">
        <w:trPr>
          <w:trHeight w:val="5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Ja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7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</w:pPr>
            <w:r>
              <w:t xml:space="preserve">Hvis ja fyll inn institusjon(er) og fagområde: </w:t>
            </w:r>
          </w:p>
        </w:tc>
      </w:tr>
      <w:tr w:rsidR="003C2BD8">
        <w:trPr>
          <w:trHeight w:val="57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Nei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D8" w:rsidRDefault="003C2BD8"/>
        </w:tc>
      </w:tr>
      <w:tr w:rsidR="003C2BD8">
        <w:trPr>
          <w:trHeight w:val="578"/>
        </w:trPr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  <w:ind w:left="2"/>
            </w:pPr>
            <w:r>
              <w:t xml:space="preserve">Søknadsfrist: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2BD8" w:rsidRDefault="003C2BD8"/>
        </w:tc>
      </w:tr>
    </w:tbl>
    <w:p w:rsidR="003C2BD8" w:rsidRDefault="00B840EA">
      <w:pPr>
        <w:spacing w:after="631" w:line="265" w:lineRule="auto"/>
        <w:ind w:left="-5" w:hanging="10"/>
      </w:pPr>
      <w:r>
        <w:t xml:space="preserve">Vedlegg som skal følge med: Søknad, CV, Publikasjonsliste og inntil 15 vitenskapelige arbeider (publikasjoner) </w:t>
      </w:r>
    </w:p>
    <w:tbl>
      <w:tblPr>
        <w:tblStyle w:val="TableGrid"/>
        <w:tblW w:w="8976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6286"/>
      </w:tblGrid>
      <w:tr w:rsidR="003C2BD8">
        <w:trPr>
          <w:trHeight w:val="82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</w:tr>
    </w:tbl>
    <w:p w:rsidR="003C2BD8" w:rsidRDefault="00B840EA">
      <w:pPr>
        <w:tabs>
          <w:tab w:val="center" w:pos="3474"/>
        </w:tabs>
        <w:spacing w:after="1832" w:line="265" w:lineRule="auto"/>
        <w:ind w:left="-15"/>
      </w:pPr>
      <w:r>
        <w:t xml:space="preserve">Sted og dato </w:t>
      </w:r>
      <w:r>
        <w:tab/>
        <w:t xml:space="preserve">Signatur søker </w:t>
      </w:r>
    </w:p>
    <w:p w:rsidR="003C2BD8" w:rsidRDefault="00752FDF">
      <w:pPr>
        <w:spacing w:after="489"/>
        <w:ind w:left="10" w:right="665" w:hanging="10"/>
        <w:jc w:val="right"/>
      </w:pPr>
      <w:r>
        <w:t>Skjema oppdatert April</w:t>
      </w:r>
      <w:r w:rsidR="00B840EA">
        <w:t xml:space="preserve"> 201</w:t>
      </w:r>
      <w:r>
        <w:t>9</w:t>
      </w:r>
      <w:r w:rsidR="00B840EA">
        <w:t xml:space="preserve"> </w:t>
      </w:r>
    </w:p>
    <w:p w:rsidR="00752FDF" w:rsidRDefault="00752FDF">
      <w:pPr>
        <w:spacing w:after="0"/>
        <w:rPr>
          <w:b/>
        </w:rPr>
      </w:pPr>
    </w:p>
    <w:p w:rsidR="003C2BD8" w:rsidRDefault="00B840EA">
      <w:pPr>
        <w:spacing w:after="0"/>
        <w:rPr>
          <w:b/>
        </w:rPr>
      </w:pPr>
      <w:r>
        <w:rPr>
          <w:b/>
        </w:rPr>
        <w:t xml:space="preserve">Fylles ut av institutt: </w:t>
      </w:r>
    </w:p>
    <w:p w:rsidR="00752FDF" w:rsidRDefault="00752FDF">
      <w:pPr>
        <w:spacing w:after="0"/>
      </w:pPr>
    </w:p>
    <w:tbl>
      <w:tblPr>
        <w:tblStyle w:val="TableGrid"/>
        <w:tblW w:w="8544" w:type="dxa"/>
        <w:tblInd w:w="5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3"/>
        <w:gridCol w:w="505"/>
        <w:gridCol w:w="1248"/>
        <w:gridCol w:w="3080"/>
        <w:gridCol w:w="1192"/>
        <w:gridCol w:w="406"/>
      </w:tblGrid>
      <w:tr w:rsidR="003C2BD8">
        <w:trPr>
          <w:gridAfter w:val="1"/>
          <w:wAfter w:w="432" w:type="dxa"/>
          <w:trHeight w:val="41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</w:pPr>
            <w:r>
              <w:t xml:space="preserve">Instituttleder: 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12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BD8" w:rsidRDefault="003C2BD8"/>
        </w:tc>
      </w:tr>
      <w:tr w:rsidR="003C2BD8">
        <w:trPr>
          <w:gridAfter w:val="1"/>
          <w:wAfter w:w="432" w:type="dxa"/>
          <w:trHeight w:val="41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</w:pPr>
            <w:r>
              <w:t xml:space="preserve">Telefon: 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2BD8" w:rsidRDefault="003C2BD8"/>
        </w:tc>
      </w:tr>
      <w:tr w:rsidR="003C2BD8">
        <w:trPr>
          <w:gridAfter w:val="1"/>
          <w:wAfter w:w="432" w:type="dxa"/>
          <w:trHeight w:val="41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</w:pPr>
            <w:r>
              <w:t xml:space="preserve">Epost: 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2BD8" w:rsidRDefault="003C2BD8"/>
        </w:tc>
      </w:tr>
      <w:tr w:rsidR="003C2BD8">
        <w:trPr>
          <w:gridAfter w:val="1"/>
          <w:wAfter w:w="432" w:type="dxa"/>
          <w:trHeight w:val="410"/>
        </w:trPr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>
            <w:pPr>
              <w:spacing w:after="0"/>
            </w:pPr>
            <w:r>
              <w:t>Søkers fagområde ifølge tilsetting:</w:t>
            </w:r>
            <w:r>
              <w:rPr>
                <w:b/>
              </w:rPr>
              <w:t xml:space="preserve"> 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</w:tr>
      <w:tr w:rsidR="003C2BD8">
        <w:trPr>
          <w:gridAfter w:val="1"/>
          <w:wAfter w:w="432" w:type="dxa"/>
          <w:trHeight w:val="386"/>
        </w:trPr>
        <w:tc>
          <w:tcPr>
            <w:tcW w:w="7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B840EA" w:rsidP="00752FDF">
            <w:pPr>
              <w:spacing w:after="0"/>
            </w:pPr>
            <w:r>
              <w:t>Når ble det sist utlyst</w:t>
            </w:r>
            <w:r w:rsidR="00752FDF">
              <w:t>forsker 1183 stilling</w:t>
            </w:r>
            <w:r>
              <w:t xml:space="preserve"> ved UiB innen søkers fagområde?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</w:tr>
      <w:tr w:rsidR="003C2BD8">
        <w:tblPrEx>
          <w:tblCellMar>
            <w:top w:w="0" w:type="dxa"/>
            <w:left w:w="115" w:type="dxa"/>
          </w:tblCellMar>
        </w:tblPrEx>
        <w:trPr>
          <w:trHeight w:val="821"/>
        </w:trPr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  <w:tc>
          <w:tcPr>
            <w:tcW w:w="6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D8" w:rsidRDefault="003C2BD8"/>
        </w:tc>
      </w:tr>
    </w:tbl>
    <w:p w:rsidR="003C2BD8" w:rsidRDefault="00B840EA">
      <w:pPr>
        <w:tabs>
          <w:tab w:val="center" w:pos="4480"/>
        </w:tabs>
        <w:spacing w:after="8235" w:line="265" w:lineRule="auto"/>
        <w:ind w:left="-1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899796</wp:posOffset>
            </wp:positionH>
            <wp:positionV relativeFrom="page">
              <wp:posOffset>449579</wp:posOffset>
            </wp:positionV>
            <wp:extent cx="5184775" cy="901700"/>
            <wp:effectExtent l="0" t="0" r="0" b="0"/>
            <wp:wrapTopAndBottom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Sted og dato </w:t>
      </w:r>
      <w:r>
        <w:tab/>
        <w:t xml:space="preserve">Signatur instituttleder/ prosjektleder </w:t>
      </w:r>
    </w:p>
    <w:p w:rsidR="003C2BD8" w:rsidRDefault="00752FDF">
      <w:pPr>
        <w:spacing w:after="489"/>
        <w:ind w:left="10" w:right="665" w:hanging="10"/>
        <w:jc w:val="right"/>
      </w:pPr>
      <w:r>
        <w:t>Skjema oppdatert April</w:t>
      </w:r>
      <w:r w:rsidR="00B840EA">
        <w:t xml:space="preserve"> 201</w:t>
      </w:r>
      <w:r>
        <w:t>9</w:t>
      </w:r>
      <w:r w:rsidR="00B840EA">
        <w:t xml:space="preserve"> </w:t>
      </w:r>
    </w:p>
    <w:sectPr w:rsidR="003C2BD8">
      <w:pgSz w:w="11906" w:h="16838"/>
      <w:pgMar w:top="2456" w:right="737" w:bottom="97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8"/>
    <w:rsid w:val="0032501F"/>
    <w:rsid w:val="003C2BD8"/>
    <w:rsid w:val="00752FDF"/>
    <w:rsid w:val="009C4160"/>
    <w:rsid w:val="00B8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1CE8"/>
  <w15:docId w15:val="{965CFE86-2FF1-4550-BAB8-8AAFE9D5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42E3845.dotm</Template>
  <TotalTime>1</TotalTime>
  <Pages>2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Hansen</dc:creator>
  <cp:keywords/>
  <cp:lastModifiedBy>Ingvild Vandeskog Wallacher</cp:lastModifiedBy>
  <cp:revision>3</cp:revision>
  <cp:lastPrinted>2019-04-23T07:55:00Z</cp:lastPrinted>
  <dcterms:created xsi:type="dcterms:W3CDTF">2019-04-23T08:24:00Z</dcterms:created>
  <dcterms:modified xsi:type="dcterms:W3CDTF">2019-04-23T08:25:00Z</dcterms:modified>
</cp:coreProperties>
</file>