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6"/>
      </w:tblGrid>
      <w:tr w:rsidR="0033732A" w:rsidRPr="0033732A" w:rsidTr="0033732A">
        <w:tc>
          <w:tcPr>
            <w:tcW w:w="4626" w:type="dxa"/>
            <w:shd w:val="clear" w:color="auto" w:fill="auto"/>
          </w:tcPr>
          <w:p w:rsidR="0033732A" w:rsidRPr="0033732A" w:rsidRDefault="0033732A" w:rsidP="007B061C">
            <w:pPr>
              <w:rPr>
                <w:color w:val="auto"/>
              </w:rPr>
            </w:pPr>
            <w:r w:rsidRPr="0033732A">
              <w:rPr>
                <w:color w:val="auto"/>
              </w:rPr>
              <w:t>Klinisk institutt 1</w:t>
            </w:r>
          </w:p>
        </w:tc>
      </w:tr>
      <w:tr w:rsidR="0033732A" w:rsidRPr="0033732A" w:rsidTr="0033732A">
        <w:tc>
          <w:tcPr>
            <w:tcW w:w="4626" w:type="dxa"/>
            <w:shd w:val="clear" w:color="auto" w:fill="auto"/>
          </w:tcPr>
          <w:p w:rsidR="0033732A" w:rsidRPr="0033732A" w:rsidRDefault="0033732A" w:rsidP="007B061C">
            <w:pPr>
              <w:rPr>
                <w:color w:val="auto"/>
              </w:rPr>
            </w:pPr>
            <w:r w:rsidRPr="0033732A">
              <w:rPr>
                <w:color w:val="auto"/>
              </w:rPr>
              <w:t>Klinisk institutt 2</w:t>
            </w:r>
          </w:p>
        </w:tc>
      </w:tr>
      <w:tr w:rsidR="0033732A" w:rsidRPr="0033732A" w:rsidTr="0033732A">
        <w:tc>
          <w:tcPr>
            <w:tcW w:w="4626" w:type="dxa"/>
            <w:shd w:val="clear" w:color="auto" w:fill="auto"/>
          </w:tcPr>
          <w:p w:rsidR="0033732A" w:rsidRPr="0033732A" w:rsidRDefault="0033732A" w:rsidP="007B061C">
            <w:pPr>
              <w:rPr>
                <w:color w:val="auto"/>
              </w:rPr>
            </w:pPr>
            <w:r w:rsidRPr="0033732A">
              <w:rPr>
                <w:color w:val="auto"/>
              </w:rPr>
              <w:t>Institutt for global helse og samfunnsmedisin</w:t>
            </w:r>
          </w:p>
        </w:tc>
      </w:tr>
      <w:tr w:rsidR="0033732A" w:rsidRPr="0033732A" w:rsidTr="0033732A">
        <w:tc>
          <w:tcPr>
            <w:tcW w:w="4626" w:type="dxa"/>
            <w:shd w:val="clear" w:color="auto" w:fill="auto"/>
          </w:tcPr>
          <w:p w:rsidR="0033732A" w:rsidRPr="0033732A" w:rsidRDefault="0033732A" w:rsidP="007B061C">
            <w:pPr>
              <w:rPr>
                <w:color w:val="auto"/>
              </w:rPr>
            </w:pPr>
            <w:r w:rsidRPr="0033732A">
              <w:rPr>
                <w:color w:val="auto"/>
              </w:rPr>
              <w:t>Institutt for klinisk odontologi</w:t>
            </w:r>
          </w:p>
        </w:tc>
      </w:tr>
      <w:tr w:rsidR="0033732A" w:rsidRPr="0033732A" w:rsidTr="0033732A">
        <w:tc>
          <w:tcPr>
            <w:tcW w:w="4626" w:type="dxa"/>
            <w:shd w:val="clear" w:color="auto" w:fill="auto"/>
          </w:tcPr>
          <w:p w:rsidR="0033732A" w:rsidRPr="0033732A" w:rsidRDefault="0033732A" w:rsidP="007B061C">
            <w:pPr>
              <w:rPr>
                <w:color w:val="auto"/>
              </w:rPr>
            </w:pPr>
            <w:r w:rsidRPr="0033732A">
              <w:rPr>
                <w:color w:val="auto"/>
              </w:rPr>
              <w:t>Institutt for biomedisin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0"/>
        <w:gridCol w:w="3032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33732A" w:rsidP="00CF068A">
            <w:pPr>
              <w:pStyle w:val="Adressefelt"/>
            </w:pPr>
            <w:bookmarkStart w:id="11" w:name="SAKSNR"/>
            <w:r>
              <w:t>2019/374</w:t>
            </w:r>
            <w:bookmarkEnd w:id="11"/>
            <w:r w:rsidR="009C1687">
              <w:t>-</w:t>
            </w:r>
            <w:bookmarkStart w:id="12" w:name="SAKSBEHANDLERKODE"/>
            <w:r>
              <w:t>TOHO</w:t>
            </w:r>
            <w:bookmarkEnd w:id="12"/>
          </w:p>
        </w:tc>
        <w:tc>
          <w:tcPr>
            <w:tcW w:w="3089" w:type="dxa"/>
            <w:shd w:val="clear" w:color="auto" w:fill="auto"/>
          </w:tcPr>
          <w:p w:rsidR="009C1687" w:rsidRDefault="0033732A" w:rsidP="00CF068A">
            <w:pPr>
              <w:pStyle w:val="Adressefelt"/>
            </w:pPr>
            <w:bookmarkStart w:id="13" w:name="BREVDATO"/>
            <w:r>
              <w:t>17.10.2019</w:t>
            </w:r>
            <w:bookmarkEnd w:id="13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4" w:name="UOFFPARAGRAF"/>
            <w:bookmarkEnd w:id="14"/>
          </w:p>
        </w:tc>
      </w:tr>
    </w:tbl>
    <w:p w:rsidR="003109C5" w:rsidRPr="00613F85" w:rsidRDefault="003109C5" w:rsidP="002A0E97">
      <w:pPr>
        <w:pStyle w:val="Adressefelt"/>
        <w:rPr>
          <w:sz w:val="18"/>
          <w:szCs w:val="18"/>
        </w:rPr>
      </w:pPr>
    </w:p>
    <w:p w:rsidR="001442A8" w:rsidRPr="001442A8" w:rsidRDefault="001442A8" w:rsidP="001442A8"/>
    <w:p w:rsidR="00EB1851" w:rsidRPr="00FD25DE" w:rsidRDefault="0033732A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5" w:name="TITTEL"/>
      <w:r>
        <w:rPr>
          <w:b/>
          <w:color w:val="auto"/>
          <w:sz w:val="28"/>
          <w:szCs w:val="28"/>
        </w:rPr>
        <w:t>Utl</w:t>
      </w:r>
      <w:r w:rsidR="00C13D9B">
        <w:rPr>
          <w:b/>
          <w:color w:val="auto"/>
          <w:sz w:val="28"/>
          <w:szCs w:val="28"/>
        </w:rPr>
        <w:t xml:space="preserve">ysning av POS- og SPIRE midler </w:t>
      </w:r>
      <w:r>
        <w:rPr>
          <w:b/>
          <w:color w:val="auto"/>
          <w:sz w:val="28"/>
          <w:szCs w:val="28"/>
        </w:rPr>
        <w:t>for 2020</w:t>
      </w:r>
      <w:bookmarkEnd w:id="15"/>
    </w:p>
    <w:p w:rsidR="00361826" w:rsidRPr="00FD25DE" w:rsidRDefault="00C13D9B" w:rsidP="009801B2">
      <w:pPr>
        <w:rPr>
          <w:color w:val="auto"/>
        </w:rPr>
      </w:pPr>
      <w:bookmarkStart w:id="16" w:name="START"/>
      <w:bookmarkEnd w:id="16"/>
      <w:r>
        <w:rPr>
          <w:color w:val="auto"/>
        </w:rPr>
        <w:t>Vi viser til brev fra Forsknings- og innovasjo</w:t>
      </w:r>
      <w:r w:rsidR="007B3905">
        <w:rPr>
          <w:color w:val="auto"/>
        </w:rPr>
        <w:t>nsavdelingen datert 07.10.2019 og lyser med dette ut POS- og SPIRE midler for 2020.</w:t>
      </w:r>
    </w:p>
    <w:p w:rsidR="00361826" w:rsidRPr="00FD25DE" w:rsidRDefault="00361826" w:rsidP="009801B2">
      <w:pPr>
        <w:rPr>
          <w:color w:val="auto"/>
        </w:rPr>
      </w:pPr>
    </w:p>
    <w:p w:rsidR="004412E3" w:rsidRDefault="00C13D9B" w:rsidP="004412E3">
      <w:pPr>
        <w:rPr>
          <w:color w:val="auto"/>
        </w:rPr>
      </w:pPr>
      <w:r w:rsidRPr="00C13D9B">
        <w:rPr>
          <w:b/>
          <w:color w:val="auto"/>
        </w:rPr>
        <w:t>Posisjoneringsmidler (POS)</w:t>
      </w:r>
      <w:r w:rsidR="004412E3">
        <w:rPr>
          <w:color w:val="auto"/>
        </w:rPr>
        <w:t xml:space="preserve"> </w:t>
      </w:r>
    </w:p>
    <w:p w:rsidR="00C13D9B" w:rsidRPr="00C13D9B" w:rsidRDefault="00C13D9B" w:rsidP="009801B2">
      <w:pPr>
        <w:rPr>
          <w:b/>
          <w:color w:val="auto"/>
        </w:rPr>
      </w:pPr>
    </w:p>
    <w:p w:rsidR="004412E3" w:rsidRDefault="00C13D9B" w:rsidP="004412E3">
      <w:pPr>
        <w:spacing w:after="0" w:line="240" w:lineRule="auto"/>
        <w:rPr>
          <w:rFonts w:cs="Arial"/>
          <w:lang w:eastAsia="en-GB"/>
        </w:rPr>
      </w:pPr>
      <w:r w:rsidRPr="00C13D9B">
        <w:rPr>
          <w:rFonts w:cs="Arial"/>
          <w:color w:val="333333"/>
          <w:lang w:eastAsia="en-GB"/>
        </w:rPr>
        <w:t>Posisjoneringsstøtten deles opp i 3 kategorier:</w:t>
      </w:r>
      <w:r w:rsidRPr="00C13D9B">
        <w:rPr>
          <w:rFonts w:cs="Arial"/>
          <w:color w:val="333333"/>
          <w:lang w:eastAsia="en-GB"/>
        </w:rPr>
        <w:br/>
      </w:r>
      <w:r w:rsidRPr="00C13D9B">
        <w:rPr>
          <w:rFonts w:cs="Arial"/>
          <w:color w:val="333333"/>
          <w:lang w:eastAsia="en-GB"/>
        </w:rPr>
        <w:br/>
        <w:t xml:space="preserve">1. Posisjoneringsstøtte til forskere som posisjonerer seg mot en fremtidig </w:t>
      </w:r>
      <w:proofErr w:type="spellStart"/>
      <w:r w:rsidRPr="00C13D9B">
        <w:rPr>
          <w:rFonts w:cs="Arial"/>
          <w:color w:val="333333"/>
          <w:lang w:eastAsia="en-GB"/>
        </w:rPr>
        <w:t>HEuropa</w:t>
      </w:r>
      <w:proofErr w:type="spellEnd"/>
      <w:r w:rsidRPr="00C13D9B">
        <w:rPr>
          <w:rFonts w:cs="Arial"/>
          <w:color w:val="333333"/>
          <w:lang w:eastAsia="en-GB"/>
        </w:rPr>
        <w:t xml:space="preserve"> søknad</w:t>
      </w:r>
    </w:p>
    <w:p w:rsidR="00C13D9B" w:rsidRPr="004412E3" w:rsidRDefault="00C13D9B" w:rsidP="004412E3">
      <w:pPr>
        <w:pStyle w:val="ListParagraph"/>
        <w:numPr>
          <w:ilvl w:val="0"/>
          <w:numId w:val="6"/>
        </w:numPr>
        <w:spacing w:after="450" w:line="240" w:lineRule="auto"/>
        <w:rPr>
          <w:rFonts w:cs="Arial"/>
          <w:color w:val="333333"/>
          <w:lang w:eastAsia="en-GB"/>
        </w:rPr>
      </w:pPr>
      <w:r w:rsidRPr="004412E3">
        <w:rPr>
          <w:rFonts w:cs="Arial"/>
          <w:lang w:eastAsia="en-GB"/>
        </w:rPr>
        <w:t>Nettverksbygging.</w:t>
      </w:r>
    </w:p>
    <w:p w:rsidR="00C13D9B" w:rsidRDefault="00C13D9B" w:rsidP="004412E3">
      <w:pPr>
        <w:pStyle w:val="ListParagraph"/>
        <w:numPr>
          <w:ilvl w:val="0"/>
          <w:numId w:val="6"/>
        </w:numPr>
        <w:spacing w:after="450" w:line="240" w:lineRule="auto"/>
        <w:rPr>
          <w:rFonts w:cs="Arial"/>
          <w:lang w:eastAsia="en-GB"/>
        </w:rPr>
      </w:pPr>
      <w:r w:rsidRPr="00C13D9B">
        <w:rPr>
          <w:rFonts w:cs="Arial"/>
          <w:lang w:eastAsia="en-GB"/>
        </w:rPr>
        <w:t>Deltakelse på arenaer som medvirker til å påvirke den europeiske forsknings- og innovasjonsagendaen.</w:t>
      </w:r>
    </w:p>
    <w:p w:rsidR="00C13D9B" w:rsidRPr="004412E3" w:rsidRDefault="00C13D9B" w:rsidP="004412E3">
      <w:pPr>
        <w:pStyle w:val="ListParagraph"/>
        <w:numPr>
          <w:ilvl w:val="0"/>
          <w:numId w:val="6"/>
        </w:numPr>
        <w:spacing w:after="450" w:line="240" w:lineRule="auto"/>
        <w:rPr>
          <w:rFonts w:cs="Arial"/>
          <w:lang w:eastAsia="en-GB"/>
        </w:rPr>
      </w:pPr>
      <w:r w:rsidRPr="00C13D9B">
        <w:rPr>
          <w:rFonts w:cs="Arial"/>
          <w:lang w:eastAsia="en-GB"/>
        </w:rPr>
        <w:t>Bygge opp nye eller komme inn i eksisterende konsortier.</w:t>
      </w:r>
      <w:r>
        <w:rPr>
          <w:rFonts w:cs="Arial"/>
          <w:lang w:eastAsia="en-GB"/>
        </w:rPr>
        <w:br/>
      </w:r>
      <w:r>
        <w:rPr>
          <w:rFonts w:cs="Arial"/>
          <w:lang w:eastAsia="en-GB"/>
        </w:rPr>
        <w:br/>
      </w:r>
    </w:p>
    <w:p w:rsidR="00C13D9B" w:rsidRPr="00C13D9B" w:rsidRDefault="00C13D9B" w:rsidP="00C13D9B">
      <w:pPr>
        <w:pStyle w:val="ListParagraph"/>
        <w:spacing w:after="450" w:line="240" w:lineRule="auto"/>
        <w:ind w:left="0"/>
        <w:rPr>
          <w:rFonts w:cs="Arial"/>
          <w:lang w:eastAsia="en-GB"/>
        </w:rPr>
      </w:pPr>
      <w:r w:rsidRPr="00C13D9B">
        <w:rPr>
          <w:rFonts w:cs="Arial"/>
          <w:color w:val="333333"/>
          <w:lang w:eastAsia="en-GB"/>
        </w:rPr>
        <w:t>2. Fagstrategiske virkemidler på fakultetsnivå:</w:t>
      </w:r>
    </w:p>
    <w:p w:rsidR="00C13D9B" w:rsidRPr="00C13D9B" w:rsidRDefault="00C13D9B" w:rsidP="00C13D9B">
      <w:pPr>
        <w:pStyle w:val="ListParagraph"/>
        <w:numPr>
          <w:ilvl w:val="0"/>
          <w:numId w:val="5"/>
        </w:numPr>
        <w:spacing w:after="450" w:line="240" w:lineRule="auto"/>
        <w:rPr>
          <w:rFonts w:cs="Arial"/>
          <w:color w:val="333333"/>
          <w:lang w:eastAsia="en-GB"/>
        </w:rPr>
      </w:pPr>
      <w:r w:rsidRPr="00C13D9B">
        <w:rPr>
          <w:rFonts w:cs="Arial"/>
          <w:lang w:eastAsia="en-GB"/>
        </w:rPr>
        <w:t>Deltakelse i europeiske fagstrategiske nettverk og fora.</w:t>
      </w:r>
    </w:p>
    <w:p w:rsidR="00C13D9B" w:rsidRPr="00C13D9B" w:rsidRDefault="00C13D9B" w:rsidP="00C13D9B">
      <w:pPr>
        <w:pStyle w:val="ListParagraph"/>
        <w:numPr>
          <w:ilvl w:val="0"/>
          <w:numId w:val="5"/>
        </w:numPr>
        <w:spacing w:after="450" w:line="240" w:lineRule="auto"/>
        <w:rPr>
          <w:rFonts w:cs="Arial"/>
          <w:color w:val="333333"/>
          <w:lang w:eastAsia="en-GB"/>
        </w:rPr>
      </w:pPr>
      <w:r w:rsidRPr="00C13D9B">
        <w:rPr>
          <w:rFonts w:cs="Arial"/>
          <w:lang w:eastAsia="en-GB"/>
        </w:rPr>
        <w:t>Tverrfaglige arrangement i Bergen med deltakelse fra Kommisjonen eller andre relevante EU organisasjoner.</w:t>
      </w:r>
    </w:p>
    <w:p w:rsidR="00C13D9B" w:rsidRPr="00C13D9B" w:rsidRDefault="00C13D9B" w:rsidP="00C13D9B">
      <w:pPr>
        <w:pStyle w:val="ListParagraph"/>
        <w:numPr>
          <w:ilvl w:val="0"/>
          <w:numId w:val="5"/>
        </w:numPr>
        <w:spacing w:after="450" w:line="240" w:lineRule="auto"/>
        <w:rPr>
          <w:rFonts w:cs="Arial"/>
          <w:color w:val="333333"/>
          <w:lang w:eastAsia="en-GB"/>
        </w:rPr>
      </w:pPr>
      <w:r w:rsidRPr="00C13D9B">
        <w:rPr>
          <w:rFonts w:cs="Arial"/>
          <w:lang w:eastAsia="en-GB"/>
        </w:rPr>
        <w:t>Studie- og delegasjonsreiser til Brussel.</w:t>
      </w:r>
    </w:p>
    <w:p w:rsidR="00C13D9B" w:rsidRPr="00C13D9B" w:rsidRDefault="00C13D9B" w:rsidP="00C13D9B">
      <w:pPr>
        <w:spacing w:after="450" w:line="240" w:lineRule="auto"/>
        <w:rPr>
          <w:rFonts w:cs="Arial"/>
          <w:color w:val="333333"/>
          <w:lang w:eastAsia="en-GB"/>
        </w:rPr>
      </w:pPr>
      <w:r w:rsidRPr="00C13D9B">
        <w:rPr>
          <w:rFonts w:cs="Arial"/>
          <w:color w:val="333333"/>
          <w:lang w:eastAsia="en-GB"/>
        </w:rPr>
        <w:t xml:space="preserve">3. Kompetansehevende tiltak for forskere og det administrative støtteapparatet ved fakultetene med det mål å stå sterkere rustet i konkurransen om finansiering fra </w:t>
      </w:r>
      <w:proofErr w:type="spellStart"/>
      <w:r w:rsidRPr="00C13D9B">
        <w:rPr>
          <w:rFonts w:cs="Arial"/>
          <w:color w:val="333333"/>
          <w:lang w:eastAsia="en-GB"/>
        </w:rPr>
        <w:t>HEuropa</w:t>
      </w:r>
      <w:proofErr w:type="spellEnd"/>
      <w:r w:rsidRPr="00C13D9B">
        <w:rPr>
          <w:rFonts w:cs="Arial"/>
          <w:color w:val="333333"/>
          <w:lang w:eastAsia="en-GB"/>
        </w:rPr>
        <w:t xml:space="preserve">. Programmene til aktivitetene det søkes midler til (workshops, kurs </w:t>
      </w:r>
      <w:proofErr w:type="spellStart"/>
      <w:r w:rsidRPr="00C13D9B">
        <w:rPr>
          <w:rFonts w:cs="Arial"/>
          <w:color w:val="333333"/>
          <w:lang w:eastAsia="en-GB"/>
        </w:rPr>
        <w:t>osv</w:t>
      </w:r>
      <w:proofErr w:type="spellEnd"/>
      <w:r w:rsidRPr="00C13D9B">
        <w:rPr>
          <w:rFonts w:cs="Arial"/>
          <w:color w:val="333333"/>
          <w:lang w:eastAsia="en-GB"/>
        </w:rPr>
        <w:t>) må legges ved søknaden</w:t>
      </w:r>
    </w:p>
    <w:p w:rsidR="004412E3" w:rsidRDefault="004412E3" w:rsidP="004412E3">
      <w:pPr>
        <w:tabs>
          <w:tab w:val="left" w:pos="426"/>
        </w:tabs>
        <w:rPr>
          <w:rFonts w:cs="Arial"/>
          <w:b/>
          <w:color w:val="auto"/>
        </w:rPr>
      </w:pPr>
    </w:p>
    <w:p w:rsidR="00C13D9B" w:rsidRPr="004412E3" w:rsidRDefault="004412E3" w:rsidP="004412E3">
      <w:pPr>
        <w:tabs>
          <w:tab w:val="left" w:pos="426"/>
        </w:tabs>
        <w:rPr>
          <w:rFonts w:cs="Arial"/>
          <w:b/>
          <w:color w:val="auto"/>
        </w:rPr>
      </w:pPr>
      <w:r w:rsidRPr="004412E3">
        <w:rPr>
          <w:rFonts w:cs="Arial"/>
          <w:b/>
          <w:color w:val="auto"/>
        </w:rPr>
        <w:lastRenderedPageBreak/>
        <w:t>S</w:t>
      </w:r>
      <w:r>
        <w:rPr>
          <w:rFonts w:cs="Arial"/>
          <w:b/>
          <w:color w:val="auto"/>
        </w:rPr>
        <w:t>trategisk program for internasjonalt forskningssamarbeid (S</w:t>
      </w:r>
      <w:r w:rsidRPr="004412E3">
        <w:rPr>
          <w:rFonts w:cs="Arial"/>
          <w:b/>
          <w:color w:val="auto"/>
        </w:rPr>
        <w:t>PIRE</w:t>
      </w:r>
      <w:r>
        <w:rPr>
          <w:rFonts w:cs="Arial"/>
          <w:b/>
          <w:color w:val="auto"/>
        </w:rPr>
        <w:t>)</w:t>
      </w:r>
    </w:p>
    <w:p w:rsidR="004412E3" w:rsidRPr="004412E3" w:rsidRDefault="004412E3" w:rsidP="004412E3">
      <w:pPr>
        <w:spacing w:after="450" w:line="240" w:lineRule="auto"/>
        <w:rPr>
          <w:rFonts w:cs="Arial"/>
          <w:color w:val="333333"/>
          <w:lang w:eastAsia="en-GB"/>
        </w:rPr>
      </w:pPr>
      <w:r w:rsidRPr="004412E3">
        <w:rPr>
          <w:rFonts w:cs="Arial"/>
          <w:color w:val="333333"/>
          <w:lang w:eastAsia="en-GB"/>
        </w:rPr>
        <w:t>Det kan søkes om SPIRE-midler fra følgende 2 kategorier:</w:t>
      </w:r>
    </w:p>
    <w:p w:rsidR="004412E3" w:rsidRPr="004412E3" w:rsidRDefault="004412E3" w:rsidP="004412E3">
      <w:pPr>
        <w:pStyle w:val="ListParagraph"/>
        <w:numPr>
          <w:ilvl w:val="0"/>
          <w:numId w:val="12"/>
        </w:numPr>
        <w:spacing w:after="450" w:line="240" w:lineRule="auto"/>
        <w:ind w:left="284" w:hanging="284"/>
        <w:rPr>
          <w:rFonts w:cs="Arial"/>
          <w:color w:val="333333"/>
          <w:lang w:eastAsia="en-GB"/>
        </w:rPr>
      </w:pPr>
      <w:r w:rsidRPr="004412E3">
        <w:rPr>
          <w:rFonts w:cs="Arial"/>
          <w:bCs/>
          <w:color w:val="333333"/>
          <w:lang w:eastAsia="en-GB"/>
        </w:rPr>
        <w:t>SPIRE</w:t>
      </w:r>
      <w:r>
        <w:rPr>
          <w:rFonts w:cs="Arial"/>
          <w:bCs/>
          <w:color w:val="333333"/>
          <w:lang w:eastAsia="en-GB"/>
        </w:rPr>
        <w:t>-</w:t>
      </w:r>
      <w:r w:rsidRPr="004412E3">
        <w:rPr>
          <w:rFonts w:cs="Arial"/>
          <w:bCs/>
          <w:color w:val="333333"/>
          <w:lang w:eastAsia="en-GB"/>
        </w:rPr>
        <w:t> midler for internasjonale forskningssamarbeid.</w:t>
      </w:r>
    </w:p>
    <w:p w:rsidR="004412E3" w:rsidRPr="004412E3" w:rsidRDefault="004412E3" w:rsidP="004412E3">
      <w:pPr>
        <w:pStyle w:val="ListParagraph"/>
        <w:spacing w:after="0" w:line="240" w:lineRule="auto"/>
        <w:ind w:left="0"/>
        <w:rPr>
          <w:rFonts w:cs="Arial"/>
          <w:color w:val="333333"/>
          <w:lang w:eastAsia="en-GB"/>
        </w:rPr>
      </w:pPr>
      <w:r>
        <w:rPr>
          <w:rFonts w:cs="Arial"/>
          <w:bCs/>
          <w:color w:val="333333"/>
          <w:lang w:eastAsia="en-GB"/>
        </w:rPr>
        <w:br/>
      </w:r>
      <w:r w:rsidRPr="004412E3">
        <w:rPr>
          <w:rFonts w:cs="Arial"/>
          <w:bCs/>
          <w:color w:val="333333"/>
          <w:lang w:eastAsia="en-GB"/>
        </w:rPr>
        <w:t xml:space="preserve">Støtten er å anse som såkornmidler for initiering og utvikling av nye internasjonale forskningssamarbeid som grunnlag for prosjektsøknader. </w:t>
      </w:r>
    </w:p>
    <w:p w:rsidR="004412E3" w:rsidRPr="004412E3" w:rsidRDefault="004412E3" w:rsidP="004412E3">
      <w:pPr>
        <w:numPr>
          <w:ilvl w:val="0"/>
          <w:numId w:val="8"/>
        </w:numPr>
        <w:spacing w:before="100" w:beforeAutospacing="1" w:after="0" w:line="240" w:lineRule="auto"/>
        <w:rPr>
          <w:rFonts w:cs="Arial"/>
          <w:lang w:val="en-GB" w:eastAsia="en-GB"/>
        </w:rPr>
      </w:pPr>
      <w:r w:rsidRPr="004412E3">
        <w:rPr>
          <w:rFonts w:cs="Arial"/>
          <w:lang w:eastAsia="en-GB"/>
        </w:rPr>
        <w:t xml:space="preserve">SPIRE midler avgrenses til såkornsmidler mot Forskningsrådet og andre eksterne finansieringskilder (ex. </w:t>
      </w:r>
      <w:proofErr w:type="spellStart"/>
      <w:r w:rsidRPr="004412E3">
        <w:rPr>
          <w:rFonts w:cs="Arial"/>
          <w:lang w:val="en-GB" w:eastAsia="en-GB"/>
        </w:rPr>
        <w:t>Nordforsk</w:t>
      </w:r>
      <w:proofErr w:type="spellEnd"/>
      <w:r w:rsidRPr="004412E3">
        <w:rPr>
          <w:rFonts w:cs="Arial"/>
          <w:lang w:val="en-GB" w:eastAsia="en-GB"/>
        </w:rPr>
        <w:t xml:space="preserve">), men </w:t>
      </w:r>
      <w:proofErr w:type="spellStart"/>
      <w:r w:rsidRPr="004412E3">
        <w:rPr>
          <w:rFonts w:cs="Arial"/>
          <w:u w:val="single"/>
          <w:lang w:val="en-GB" w:eastAsia="en-GB"/>
        </w:rPr>
        <w:t>ikke</w:t>
      </w:r>
      <w:proofErr w:type="spellEnd"/>
      <w:r w:rsidRPr="004412E3">
        <w:rPr>
          <w:rFonts w:cs="Arial"/>
          <w:lang w:val="en-GB" w:eastAsia="en-GB"/>
        </w:rPr>
        <w:t xml:space="preserve"> </w:t>
      </w:r>
      <w:proofErr w:type="spellStart"/>
      <w:r w:rsidRPr="004412E3">
        <w:rPr>
          <w:rFonts w:cs="Arial"/>
          <w:lang w:val="en-GB" w:eastAsia="en-GB"/>
        </w:rPr>
        <w:t>til</w:t>
      </w:r>
      <w:proofErr w:type="spellEnd"/>
      <w:r w:rsidRPr="004412E3">
        <w:rPr>
          <w:rFonts w:cs="Arial"/>
          <w:lang w:val="en-GB" w:eastAsia="en-GB"/>
        </w:rPr>
        <w:t xml:space="preserve"> </w:t>
      </w:r>
      <w:proofErr w:type="spellStart"/>
      <w:r w:rsidRPr="004412E3">
        <w:rPr>
          <w:rFonts w:cs="Arial"/>
          <w:lang w:val="en-GB" w:eastAsia="en-GB"/>
        </w:rPr>
        <w:t>Horisont</w:t>
      </w:r>
      <w:proofErr w:type="spellEnd"/>
      <w:r w:rsidRPr="004412E3">
        <w:rPr>
          <w:rFonts w:cs="Arial"/>
          <w:lang w:val="en-GB" w:eastAsia="en-GB"/>
        </w:rPr>
        <w:t xml:space="preserve"> 2020/</w:t>
      </w:r>
      <w:proofErr w:type="spellStart"/>
      <w:r w:rsidRPr="004412E3">
        <w:rPr>
          <w:rFonts w:cs="Arial"/>
          <w:lang w:val="en-GB" w:eastAsia="en-GB"/>
        </w:rPr>
        <w:t>Horisont</w:t>
      </w:r>
      <w:proofErr w:type="spellEnd"/>
      <w:r w:rsidRPr="004412E3">
        <w:rPr>
          <w:rFonts w:cs="Arial"/>
          <w:lang w:val="en-GB" w:eastAsia="en-GB"/>
        </w:rPr>
        <w:t xml:space="preserve"> Europa.</w:t>
      </w:r>
    </w:p>
    <w:p w:rsidR="004412E3" w:rsidRPr="00926857" w:rsidRDefault="004412E3" w:rsidP="004412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lang w:val="en-GB" w:eastAsia="en-GB"/>
        </w:rPr>
      </w:pPr>
      <w:r w:rsidRPr="00926857">
        <w:rPr>
          <w:rFonts w:cs="Arial"/>
          <w:lang w:val="en-GB" w:eastAsia="en-GB"/>
        </w:rPr>
        <w:t xml:space="preserve">Aktiviteter som typisk </w:t>
      </w:r>
      <w:proofErr w:type="gramStart"/>
      <w:r w:rsidRPr="00926857">
        <w:rPr>
          <w:rFonts w:cs="Arial"/>
          <w:lang w:val="en-GB" w:eastAsia="en-GB"/>
        </w:rPr>
        <w:t>kan</w:t>
      </w:r>
      <w:proofErr w:type="gramEnd"/>
      <w:r w:rsidRPr="00926857">
        <w:rPr>
          <w:rFonts w:cs="Arial"/>
          <w:lang w:val="en-GB" w:eastAsia="en-GB"/>
        </w:rPr>
        <w:t xml:space="preserve"> støttes under denne kategorien er kostnader i forbindelse med etablering av kontakt og langsiktig forskningssamarbeid med nye internasjonale partnere som grunnlag for prosjektsøknader.</w:t>
      </w:r>
    </w:p>
    <w:p w:rsidR="004412E3" w:rsidRPr="004412E3" w:rsidRDefault="004412E3" w:rsidP="004412E3">
      <w:pPr>
        <w:spacing w:after="450" w:line="240" w:lineRule="auto"/>
        <w:rPr>
          <w:rFonts w:cs="Arial"/>
          <w:color w:val="333333"/>
          <w:lang w:eastAsia="en-GB"/>
        </w:rPr>
      </w:pPr>
      <w:r w:rsidRPr="00926857">
        <w:rPr>
          <w:rFonts w:cs="Arial"/>
          <w:color w:val="333333"/>
          <w:lang w:val="en-GB" w:eastAsia="en-GB"/>
        </w:rPr>
        <w:br/>
      </w:r>
      <w:r w:rsidRPr="004412E3">
        <w:rPr>
          <w:rFonts w:cs="Arial"/>
          <w:bCs/>
          <w:color w:val="333333"/>
          <w:lang w:eastAsia="en-GB"/>
        </w:rPr>
        <w:t>2. SPIRE - Gjesteforskermidler</w:t>
      </w:r>
      <w:r w:rsidRPr="004412E3">
        <w:rPr>
          <w:rFonts w:cs="Arial"/>
          <w:color w:val="333333"/>
          <w:lang w:eastAsia="en-GB"/>
        </w:rPr>
        <w:t>.</w:t>
      </w:r>
      <w:r>
        <w:rPr>
          <w:rFonts w:cs="Arial"/>
          <w:color w:val="333333"/>
          <w:lang w:eastAsia="en-GB"/>
        </w:rPr>
        <w:br/>
      </w:r>
      <w:r w:rsidRPr="004412E3">
        <w:rPr>
          <w:rFonts w:cs="Arial"/>
          <w:color w:val="333333"/>
          <w:lang w:eastAsia="en-GB"/>
        </w:rPr>
        <w:t>Disse midlene skal dekke kostnader (reise, innlosjering, kost, transport) med å invitere en utenlandsk gjesteforsker for et opphold på 1, 2 eller 3 måneder. Det legges ingen begrensinger på land og samarbeidspartnere.</w:t>
      </w:r>
    </w:p>
    <w:p w:rsidR="004412E3" w:rsidRPr="004412E3" w:rsidRDefault="004412E3" w:rsidP="004412E3">
      <w:pPr>
        <w:spacing w:before="100" w:beforeAutospacing="1" w:after="100" w:afterAutospacing="1" w:line="240" w:lineRule="auto"/>
        <w:rPr>
          <w:rFonts w:cs="Arial"/>
          <w:lang w:eastAsia="en-GB"/>
        </w:rPr>
      </w:pPr>
      <w:r w:rsidRPr="004412E3">
        <w:rPr>
          <w:rFonts w:cs="Arial"/>
          <w:b/>
          <w:bCs/>
          <w:lang w:eastAsia="en-GB"/>
        </w:rPr>
        <w:t>POS og SPIRE søknadsfrist for 2020 er: 1 desember 2019.</w:t>
      </w:r>
      <w:r w:rsidR="00FB03C7">
        <w:rPr>
          <w:rFonts w:cs="Arial"/>
          <w:b/>
          <w:bCs/>
          <w:lang w:eastAsia="en-GB"/>
        </w:rPr>
        <w:t xml:space="preserve"> POS vil ha en ekstra søknadsfrist 5.juni. </w:t>
      </w:r>
    </w:p>
    <w:p w:rsidR="004412E3" w:rsidRPr="004412E3" w:rsidRDefault="004412E3" w:rsidP="004412E3">
      <w:pPr>
        <w:spacing w:before="100" w:beforeAutospacing="1" w:after="100" w:afterAutospacing="1" w:line="240" w:lineRule="auto"/>
        <w:rPr>
          <w:rFonts w:cs="Arial"/>
          <w:lang w:eastAsia="en-GB"/>
        </w:rPr>
      </w:pPr>
      <w:r w:rsidRPr="004412E3">
        <w:rPr>
          <w:rFonts w:cs="Arial"/>
          <w:lang w:eastAsia="en-GB"/>
        </w:rPr>
        <w:t>POS og SPIRE søknader sendes til fakultetet for vurdering og tildeling.</w:t>
      </w:r>
    </w:p>
    <w:p w:rsidR="00BB197F" w:rsidRDefault="00BB197F" w:rsidP="009801B2">
      <w:pPr>
        <w:rPr>
          <w:color w:val="auto"/>
        </w:rPr>
      </w:pPr>
    </w:p>
    <w:p w:rsidR="00FB03C7" w:rsidRPr="007B3905" w:rsidRDefault="00FB03C7" w:rsidP="00FB03C7">
      <w:pPr>
        <w:pStyle w:val="Default"/>
        <w:rPr>
          <w:rFonts w:ascii="Arial" w:hAnsi="Arial" w:cs="Arial"/>
          <w:sz w:val="22"/>
          <w:szCs w:val="22"/>
          <w:lang w:val="nb-NO"/>
        </w:rPr>
      </w:pPr>
      <w:r w:rsidRPr="007B3905">
        <w:rPr>
          <w:rFonts w:ascii="Arial" w:hAnsi="Arial" w:cs="Arial"/>
          <w:color w:val="auto"/>
          <w:sz w:val="22"/>
          <w:szCs w:val="22"/>
          <w:lang w:val="nb-NO"/>
        </w:rPr>
        <w:t xml:space="preserve">Maler til søknadsskjema og sluttrapport finnes her: </w:t>
      </w:r>
    </w:p>
    <w:p w:rsidR="00FB03C7" w:rsidRPr="007B3905" w:rsidRDefault="00926857" w:rsidP="00FB03C7">
      <w:pPr>
        <w:pStyle w:val="Default"/>
        <w:rPr>
          <w:sz w:val="22"/>
          <w:szCs w:val="22"/>
          <w:lang w:val="nb-NO"/>
        </w:rPr>
      </w:pPr>
      <w:hyperlink r:id="rId10" w:history="1">
        <w:r w:rsidR="00FB03C7" w:rsidRPr="007B3905">
          <w:rPr>
            <w:rStyle w:val="Hyperlink"/>
            <w:sz w:val="22"/>
            <w:szCs w:val="22"/>
            <w:lang w:val="nb-NO"/>
          </w:rPr>
          <w:t>https://www.uib.no/boa/97622/prosjektetableringsst%C3%B8tte-pes-og-posisjoneringsmidler-pos-h2020heuropa</w:t>
        </w:r>
      </w:hyperlink>
      <w:r w:rsidR="00FB03C7" w:rsidRPr="007B3905">
        <w:rPr>
          <w:sz w:val="22"/>
          <w:szCs w:val="22"/>
          <w:lang w:val="nb-NO"/>
        </w:rPr>
        <w:t xml:space="preserve"> </w:t>
      </w:r>
    </w:p>
    <w:p w:rsidR="00FB03C7" w:rsidRPr="007B3905" w:rsidRDefault="00FB03C7" w:rsidP="00FB03C7">
      <w:pPr>
        <w:pStyle w:val="Default"/>
        <w:rPr>
          <w:sz w:val="22"/>
          <w:szCs w:val="22"/>
          <w:lang w:val="nb-NO"/>
        </w:rPr>
      </w:pPr>
    </w:p>
    <w:p w:rsidR="00FB03C7" w:rsidRPr="007B3905" w:rsidRDefault="00926857" w:rsidP="00FB03C7">
      <w:pPr>
        <w:pStyle w:val="Default"/>
        <w:rPr>
          <w:sz w:val="22"/>
          <w:szCs w:val="22"/>
          <w:lang w:val="nb-NO"/>
        </w:rPr>
      </w:pPr>
      <w:hyperlink r:id="rId11" w:history="1">
        <w:r w:rsidR="00FB03C7" w:rsidRPr="007B3905">
          <w:rPr>
            <w:rStyle w:val="Hyperlink"/>
            <w:sz w:val="22"/>
            <w:szCs w:val="22"/>
            <w:lang w:val="nb-NO"/>
          </w:rPr>
          <w:t>https://www.uib.no/fia/75098/spire-s%C3%A5kornsmidler</w:t>
        </w:r>
      </w:hyperlink>
      <w:r w:rsidR="00FB03C7" w:rsidRPr="007B3905">
        <w:rPr>
          <w:sz w:val="22"/>
          <w:szCs w:val="22"/>
          <w:lang w:val="nb-NO"/>
        </w:rPr>
        <w:t xml:space="preserve"> </w:t>
      </w:r>
    </w:p>
    <w:p w:rsidR="00FB03C7" w:rsidRPr="007B3905" w:rsidRDefault="00FB03C7" w:rsidP="00FB03C7">
      <w:pPr>
        <w:pStyle w:val="Default"/>
        <w:rPr>
          <w:lang w:val="nb-NO"/>
        </w:rPr>
      </w:pPr>
    </w:p>
    <w:p w:rsidR="00FB03C7" w:rsidRPr="007B3905" w:rsidRDefault="00FB03C7" w:rsidP="009801B2">
      <w:pPr>
        <w:rPr>
          <w:color w:val="auto"/>
        </w:rPr>
      </w:pPr>
    </w:p>
    <w:p w:rsidR="00361826" w:rsidRPr="007B3905" w:rsidRDefault="00361826" w:rsidP="009801B2">
      <w:pPr>
        <w:rPr>
          <w:color w:val="auto"/>
        </w:rPr>
      </w:pPr>
    </w:p>
    <w:p w:rsidR="00E40E65" w:rsidRPr="00FD25DE" w:rsidRDefault="006B6CBA" w:rsidP="007B061C">
      <w:r>
        <w:t>Vennlig hilsen</w:t>
      </w:r>
    </w:p>
    <w:p w:rsidR="0004292F" w:rsidRPr="00970A6D" w:rsidRDefault="0004292F" w:rsidP="007B061C"/>
    <w:p w:rsidR="00D67009" w:rsidRPr="00970A6D" w:rsidRDefault="00FB03C7" w:rsidP="007B061C">
      <w:r>
        <w:t>Heidi An</w:t>
      </w:r>
      <w:r w:rsidR="007B3905">
        <w:t>n</w:t>
      </w:r>
      <w:r>
        <w:t>ette Espedal</w:t>
      </w:r>
    </w:p>
    <w:p w:rsidR="00BB7EF7" w:rsidRPr="00970A6D" w:rsidRDefault="00FB03C7" w:rsidP="005E3A14">
      <w:pPr>
        <w:tabs>
          <w:tab w:val="left" w:pos="5529"/>
        </w:tabs>
      </w:pPr>
      <w:r>
        <w:t>fakultetsdirektør</w:t>
      </w:r>
      <w:r w:rsidR="00BB7EF7" w:rsidRPr="00970A6D">
        <w:tab/>
      </w:r>
      <w:bookmarkStart w:id="17" w:name="SAKSBEHANDLERNAVN"/>
      <w:r w:rsidR="0033732A">
        <w:t>Tone Friis Hordvik</w:t>
      </w:r>
      <w:bookmarkEnd w:id="17"/>
    </w:p>
    <w:p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33732A">
        <w:rPr>
          <w:i w:val="0"/>
        </w:rPr>
        <w:t>seksjonssjef</w:t>
      </w:r>
      <w:bookmarkEnd w:id="18"/>
    </w:p>
    <w:p w:rsidR="0004292F" w:rsidRPr="00970A6D" w:rsidRDefault="0004292F" w:rsidP="007B061C"/>
    <w:p w:rsidR="0004292F" w:rsidRPr="00970A6D" w:rsidRDefault="0004292F" w:rsidP="00105A0B"/>
    <w:p w:rsidR="00225DAD" w:rsidRDefault="00FB03C7" w:rsidP="00105A0B">
      <w:r>
        <w:t xml:space="preserve">Vedlegg: </w:t>
      </w:r>
    </w:p>
    <w:p w:rsidR="00FB03C7" w:rsidRDefault="00FB03C7" w:rsidP="00FB03C7">
      <w:pPr>
        <w:pStyle w:val="ListParagraph"/>
        <w:numPr>
          <w:ilvl w:val="0"/>
          <w:numId w:val="13"/>
        </w:numPr>
      </w:pPr>
      <w:r>
        <w:t>POS Retningslinjer 2020</w:t>
      </w:r>
    </w:p>
    <w:p w:rsidR="00FB03C7" w:rsidRPr="00970A6D" w:rsidRDefault="00FB03C7" w:rsidP="00FB03C7">
      <w:pPr>
        <w:pStyle w:val="ListParagraph"/>
        <w:numPr>
          <w:ilvl w:val="0"/>
          <w:numId w:val="13"/>
        </w:numPr>
      </w:pPr>
      <w:r>
        <w:t>SPIRE Retningslinjer 2020</w:t>
      </w:r>
    </w:p>
    <w:p w:rsidR="00225DAD" w:rsidRPr="00970A6D" w:rsidRDefault="00225DAD" w:rsidP="00105A0B"/>
    <w:p w:rsidR="00225DAD" w:rsidRDefault="00225DAD" w:rsidP="00105A0B"/>
    <w:p w:rsidR="00F961EB" w:rsidRDefault="00F961EB" w:rsidP="00105A0B"/>
    <w:p w:rsidR="00DF7850" w:rsidRDefault="00DF7850" w:rsidP="00105A0B"/>
    <w:p w:rsidR="00DF7850" w:rsidRDefault="00DF7850" w:rsidP="00105A0B">
      <w:bookmarkStart w:id="19" w:name="VEDLEGG"/>
      <w:bookmarkEnd w:id="19"/>
    </w:p>
    <w:p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BA" w:rsidRDefault="004D5CBA">
      <w:r>
        <w:separator/>
      </w:r>
    </w:p>
  </w:endnote>
  <w:endnote w:type="continuationSeparator" w:id="0">
    <w:p w:rsidR="004D5CBA" w:rsidRDefault="004D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33732A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medisinske fakultet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33732A">
            <w:rPr>
              <w:rFonts w:cs="Arial"/>
              <w:sz w:val="16"/>
              <w:szCs w:val="16"/>
            </w:rPr>
            <w:t>55582086</w:t>
          </w:r>
          <w:bookmarkEnd w:id="2"/>
        </w:p>
        <w:p w:rsidR="00E25635" w:rsidRPr="00DE08B0" w:rsidRDefault="0033732A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post@med.uib.no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33732A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:rsidR="00E55DE1" w:rsidRPr="00DE08B0" w:rsidRDefault="0033732A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33732A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proofErr w:type="spellStart"/>
          <w:r>
            <w:rPr>
              <w:sz w:val="16"/>
              <w:szCs w:val="16"/>
            </w:rPr>
            <w:t>Amauer</w:t>
          </w:r>
          <w:proofErr w:type="spellEnd"/>
          <w:r>
            <w:rPr>
              <w:sz w:val="16"/>
              <w:szCs w:val="16"/>
            </w:rPr>
            <w:t xml:space="preserve"> Hansens hus, Haukelandsveien 28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33732A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Tone Friis Hordvik</w:t>
          </w:r>
          <w:bookmarkEnd w:id="8"/>
        </w:p>
        <w:p w:rsidR="00E55DE1" w:rsidRPr="00DE08B0" w:rsidRDefault="0033732A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55588689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926857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926857">
      <w:rPr>
        <w:noProof/>
        <w:szCs w:val="16"/>
      </w:rPr>
      <w:t>3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BA" w:rsidRDefault="004D5CBA">
      <w:r>
        <w:separator/>
      </w:r>
    </w:p>
  </w:footnote>
  <w:footnote w:type="continuationSeparator" w:id="0">
    <w:p w:rsidR="004D5CBA" w:rsidRDefault="004D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926857">
      <w:rPr>
        <w:noProof/>
        <w:szCs w:val="16"/>
      </w:rPr>
      <w:t>3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926857">
      <w:rPr>
        <w:noProof/>
        <w:szCs w:val="16"/>
      </w:rPr>
      <w:t>3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7A3D95" w:rsidRDefault="00E16C51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33732A" w:rsidP="006627C6">
    <w:pPr>
      <w:pStyle w:val="Avdeling"/>
      <w:spacing w:line="240" w:lineRule="auto"/>
    </w:pPr>
    <w:bookmarkStart w:id="0" w:name="ADMBETEGNELSE"/>
    <w:r>
      <w:t>Det medisinske fakultet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0E9"/>
    <w:multiLevelType w:val="hybridMultilevel"/>
    <w:tmpl w:val="9C96CDF6"/>
    <w:lvl w:ilvl="0" w:tplc="A33A9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2A4"/>
    <w:multiLevelType w:val="hybridMultilevel"/>
    <w:tmpl w:val="DB6C6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3D9F"/>
    <w:multiLevelType w:val="multilevel"/>
    <w:tmpl w:val="9CC8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F1EF1"/>
    <w:multiLevelType w:val="hybridMultilevel"/>
    <w:tmpl w:val="2634F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9F0"/>
    <w:multiLevelType w:val="multilevel"/>
    <w:tmpl w:val="30D49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965A9"/>
    <w:multiLevelType w:val="multilevel"/>
    <w:tmpl w:val="30D49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139E3"/>
    <w:multiLevelType w:val="hybridMultilevel"/>
    <w:tmpl w:val="20B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C13AA"/>
    <w:multiLevelType w:val="hybridMultilevel"/>
    <w:tmpl w:val="C91CB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291F"/>
    <w:multiLevelType w:val="hybridMultilevel"/>
    <w:tmpl w:val="CB66B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5855"/>
    <w:multiLevelType w:val="multilevel"/>
    <w:tmpl w:val="FA5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86E69"/>
    <w:multiLevelType w:val="hybridMultilevel"/>
    <w:tmpl w:val="072C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75A2F"/>
    <w:multiLevelType w:val="multilevel"/>
    <w:tmpl w:val="FB2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31D73"/>
    <w:multiLevelType w:val="hybridMultilevel"/>
    <w:tmpl w:val="6C5EB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A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3732A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12E3"/>
    <w:rsid w:val="0044615F"/>
    <w:rsid w:val="00461C1F"/>
    <w:rsid w:val="004702BF"/>
    <w:rsid w:val="004866AB"/>
    <w:rsid w:val="00487DB4"/>
    <w:rsid w:val="00493F18"/>
    <w:rsid w:val="004B0228"/>
    <w:rsid w:val="004C6421"/>
    <w:rsid w:val="004D5CBA"/>
    <w:rsid w:val="004F0D6D"/>
    <w:rsid w:val="005100BB"/>
    <w:rsid w:val="00520B8B"/>
    <w:rsid w:val="0056209F"/>
    <w:rsid w:val="00566240"/>
    <w:rsid w:val="005667C8"/>
    <w:rsid w:val="0057011F"/>
    <w:rsid w:val="00570303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3905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26857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3D9B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03C7"/>
    <w:rsid w:val="00FB6DFB"/>
    <w:rsid w:val="00FC00B5"/>
    <w:rsid w:val="00FC451C"/>
    <w:rsid w:val="00FD25DE"/>
    <w:rsid w:val="00FE4556"/>
    <w:rsid w:val="00FE4D97"/>
    <w:rsid w:val="00FF1194"/>
    <w:rsid w:val="00FF2DBE"/>
    <w:rsid w:val="00FF5138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A79A42-4E2C-4C8D-A86B-FA6D1ACF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D9B"/>
    <w:pPr>
      <w:ind w:left="720"/>
      <w:contextualSpacing/>
    </w:pPr>
  </w:style>
  <w:style w:type="paragraph" w:customStyle="1" w:styleId="Default">
    <w:name w:val="Default"/>
    <w:rsid w:val="00FB0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FB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ib.no/fia/75098/spire-s%C3%A5kornsmidl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ib.no/boa/97622/prosjektetableringsst%C3%B8tte-pes-og-posisjoneringsmidler-pos-h2020heurop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EA365AAD.dotm</Template>
  <TotalTime>0</TotalTime>
  <Pages>3</Pages>
  <Words>340</Words>
  <Characters>2588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Tone Friis Hordvik</dc:creator>
  <cp:keywords/>
  <cp:lastModifiedBy>Gunhild Koldal</cp:lastModifiedBy>
  <cp:revision>2</cp:revision>
  <cp:lastPrinted>2009-12-17T10:35:00Z</cp:lastPrinted>
  <dcterms:created xsi:type="dcterms:W3CDTF">2019-10-18T06:12:00Z</dcterms:created>
  <dcterms:modified xsi:type="dcterms:W3CDTF">2019-10-18T06:12:00Z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C:\Users\apfth\AppData\Local\Temp\1629171_DOCX.XML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1384454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https%3a%2f%2feph-uib.uhad.no%2fePhorte%2fshared%2faspx%2fDefault%2fdetails.aspx%3ff%3dViewJP%26JP_ID%3d976244%26LoadDocHandling%3dtrue%26SubElGroup%3d55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C%3a%5cUsers%5capfth%5cAppData%5cLocal%5cTemp%5c1629171.DOCX</vt:lpwstr>
  </property>
  <property fmtid="{D5CDD505-2E9C-101B-9397-08002B2CF9AE}" pid="13" name="LinkId">
    <vt:i4>976244</vt:i4>
  </property>
</Properties>
</file>